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05E3" w14:textId="4EBC01E2" w:rsidR="00CE727A" w:rsidRPr="00562B60" w:rsidRDefault="00CE727A" w:rsidP="00CE727A">
      <w:pPr>
        <w:jc w:val="left"/>
      </w:pPr>
      <w:bookmarkStart w:id="0" w:name="_GoBack"/>
      <w:bookmarkEnd w:id="0"/>
      <w:r w:rsidRPr="00562B60">
        <w:t>Перечень критериев допуска контрагентов для заключения Долгосрочного договора поставки</w:t>
      </w:r>
      <w:r>
        <w:t>.</w:t>
      </w:r>
    </w:p>
    <w:p w14:paraId="1CE19E4C" w14:textId="77777777" w:rsidR="00CE727A" w:rsidRPr="008E1FCC" w:rsidRDefault="00CE727A" w:rsidP="00CE727A"/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0"/>
        <w:gridCol w:w="7231"/>
        <w:gridCol w:w="7086"/>
      </w:tblGrid>
      <w:tr w:rsidR="00CE727A" w:rsidRPr="0027365D" w14:paraId="023DD69F" w14:textId="77777777" w:rsidTr="001A5A1F">
        <w:trPr>
          <w:trHeight w:val="421"/>
        </w:trPr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  <w:hideMark/>
          </w:tcPr>
          <w:p w14:paraId="1682925E" w14:textId="77777777" w:rsidR="00CE727A" w:rsidRPr="00767E37" w:rsidRDefault="00CE727A" w:rsidP="001A5A1F">
            <w:pPr>
              <w:jc w:val="center"/>
              <w:rPr>
                <w:b/>
                <w:sz w:val="20"/>
              </w:rPr>
            </w:pPr>
            <w:r w:rsidRPr="00767E37">
              <w:rPr>
                <w:b/>
                <w:sz w:val="20"/>
              </w:rPr>
              <w:t>НОМЕР ПОЛЯ</w:t>
            </w:r>
          </w:p>
        </w:tc>
        <w:tc>
          <w:tcPr>
            <w:tcW w:w="234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  <w:hideMark/>
          </w:tcPr>
          <w:p w14:paraId="2A35E1F0" w14:textId="77777777" w:rsidR="00CE727A" w:rsidRPr="00767E37" w:rsidRDefault="00CE727A" w:rsidP="001A5A1F">
            <w:pPr>
              <w:jc w:val="center"/>
              <w:rPr>
                <w:b/>
                <w:sz w:val="20"/>
              </w:rPr>
            </w:pPr>
            <w:r w:rsidRPr="002736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2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  <w:hideMark/>
          </w:tcPr>
          <w:p w14:paraId="70297A18" w14:textId="77777777" w:rsidR="00CE727A" w:rsidRPr="00767E37" w:rsidRDefault="00CE727A" w:rsidP="001A5A1F">
            <w:pPr>
              <w:jc w:val="center"/>
              <w:rPr>
                <w:b/>
                <w:sz w:val="20"/>
              </w:rPr>
            </w:pPr>
            <w:r w:rsidRPr="0027365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ЗНАЧЕНИЕ КРИТЕРИЯ</w:t>
            </w:r>
          </w:p>
        </w:tc>
      </w:tr>
      <w:tr w:rsidR="00CE727A" w:rsidRPr="0027365D" w14:paraId="511488AB" w14:textId="77777777" w:rsidTr="001A5A1F">
        <w:trPr>
          <w:trHeight w:val="210"/>
        </w:trPr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14:paraId="195F3475" w14:textId="77777777" w:rsidR="00CE727A" w:rsidRPr="00767E37" w:rsidRDefault="00CE727A" w:rsidP="001A5A1F">
            <w:pPr>
              <w:jc w:val="center"/>
              <w:rPr>
                <w:b/>
                <w:sz w:val="20"/>
              </w:rPr>
            </w:pPr>
            <w:r w:rsidRPr="00767E37">
              <w:rPr>
                <w:b/>
                <w:sz w:val="20"/>
              </w:rPr>
              <w:t>1</w:t>
            </w:r>
          </w:p>
        </w:tc>
        <w:tc>
          <w:tcPr>
            <w:tcW w:w="234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14:paraId="746C23CD" w14:textId="77777777" w:rsidR="00CE727A" w:rsidRPr="00767E37" w:rsidRDefault="00CE727A" w:rsidP="001A5A1F">
            <w:pPr>
              <w:jc w:val="center"/>
              <w:rPr>
                <w:b/>
                <w:sz w:val="20"/>
              </w:rPr>
            </w:pPr>
            <w:r w:rsidRPr="00767E37">
              <w:rPr>
                <w:b/>
                <w:sz w:val="20"/>
              </w:rPr>
              <w:t>2</w:t>
            </w:r>
          </w:p>
        </w:tc>
        <w:tc>
          <w:tcPr>
            <w:tcW w:w="22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14:paraId="73A66243" w14:textId="77777777" w:rsidR="00CE727A" w:rsidRPr="00767E37" w:rsidRDefault="00CE727A" w:rsidP="001A5A1F">
            <w:pPr>
              <w:jc w:val="center"/>
              <w:rPr>
                <w:b/>
                <w:sz w:val="20"/>
              </w:rPr>
            </w:pPr>
            <w:r w:rsidRPr="00767E37">
              <w:rPr>
                <w:b/>
                <w:sz w:val="20"/>
              </w:rPr>
              <w:t>3</w:t>
            </w:r>
          </w:p>
        </w:tc>
      </w:tr>
      <w:tr w:rsidR="00CE727A" w:rsidRPr="0027365D" w14:paraId="60D5EC30" w14:textId="77777777" w:rsidTr="001A5A1F">
        <w:trPr>
          <w:trHeight w:val="113"/>
        </w:trPr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CBEA5B" w14:textId="77777777" w:rsidR="00CE727A" w:rsidRPr="0027365D" w:rsidRDefault="00CE727A" w:rsidP="001A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A5D8D" w14:textId="77777777" w:rsidR="00CE727A" w:rsidRPr="0027365D" w:rsidRDefault="00CE727A" w:rsidP="001A5A1F">
            <w:pPr>
              <w:spacing w:before="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Отраслевая группа контрагента 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огласно Анкете-классификатору</w:t>
            </w:r>
          </w:p>
        </w:tc>
        <w:tc>
          <w:tcPr>
            <w:tcW w:w="22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3E8C7" w14:textId="77777777" w:rsidR="00CE727A" w:rsidRPr="0027365D" w:rsidRDefault="00CE727A" w:rsidP="001A5A1F">
            <w:pPr>
              <w:jc w:val="left"/>
              <w:rPr>
                <w:sz w:val="20"/>
                <w:szCs w:val="20"/>
              </w:rPr>
            </w:pPr>
            <w:r w:rsidRPr="0027365D">
              <w:rPr>
                <w:sz w:val="20"/>
                <w:szCs w:val="20"/>
              </w:rPr>
              <w:t>2 или 3 (Конечные потребители)</w:t>
            </w:r>
          </w:p>
        </w:tc>
      </w:tr>
      <w:tr w:rsidR="00CE727A" w:rsidRPr="0027365D" w14:paraId="4AE11F7E" w14:textId="77777777" w:rsidTr="001A5A1F">
        <w:trPr>
          <w:trHeight w:val="113"/>
        </w:trPr>
        <w:tc>
          <w:tcPr>
            <w:tcW w:w="357" w:type="pct"/>
            <w:shd w:val="clear" w:color="auto" w:fill="auto"/>
            <w:vAlign w:val="center"/>
            <w:hideMark/>
          </w:tcPr>
          <w:p w14:paraId="09D2DBBC" w14:textId="77777777" w:rsidR="00CE727A" w:rsidRPr="0027365D" w:rsidRDefault="00CE727A" w:rsidP="001A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79447D28" w14:textId="77777777" w:rsidR="00CE727A" w:rsidRPr="0027365D" w:rsidRDefault="00CE727A" w:rsidP="001A5A1F">
            <w:pPr>
              <w:spacing w:before="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Среднемесячный объем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выборки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 бензинов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планируемом к заключению 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долгосрочном договоре поставки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53825AC5" w14:textId="77777777" w:rsidR="00CE727A" w:rsidRPr="0027365D" w:rsidRDefault="00CE727A" w:rsidP="001A5A1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00 тонн </w:t>
            </w:r>
          </w:p>
        </w:tc>
      </w:tr>
      <w:tr w:rsidR="00CE727A" w:rsidRPr="0027365D" w14:paraId="4F3285FA" w14:textId="77777777" w:rsidTr="001A5A1F">
        <w:trPr>
          <w:trHeight w:val="113"/>
        </w:trPr>
        <w:tc>
          <w:tcPr>
            <w:tcW w:w="357" w:type="pct"/>
            <w:shd w:val="clear" w:color="auto" w:fill="auto"/>
            <w:vAlign w:val="center"/>
          </w:tcPr>
          <w:p w14:paraId="3981FC24" w14:textId="77777777" w:rsidR="00CE727A" w:rsidRPr="0027365D" w:rsidRDefault="00CE727A" w:rsidP="001A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4AB2C2F9" w14:textId="77777777" w:rsidR="00CE727A" w:rsidRPr="0027365D" w:rsidRDefault="00CE727A" w:rsidP="001A5A1F">
            <w:pPr>
              <w:spacing w:before="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Среднемесячный объем выборки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дизельных топлив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планируемом к заключению 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долгосрочном договоре поставки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46EEB8C0" w14:textId="77777777" w:rsidR="00CE727A" w:rsidRPr="0027365D" w:rsidRDefault="00CE727A" w:rsidP="001A5A1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00 тонн </w:t>
            </w:r>
          </w:p>
        </w:tc>
      </w:tr>
      <w:tr w:rsidR="00CE727A" w:rsidRPr="0027365D" w14:paraId="75A738D2" w14:textId="77777777" w:rsidTr="001A5A1F">
        <w:trPr>
          <w:trHeight w:val="113"/>
        </w:trPr>
        <w:tc>
          <w:tcPr>
            <w:tcW w:w="357" w:type="pct"/>
            <w:shd w:val="clear" w:color="auto" w:fill="auto"/>
            <w:vAlign w:val="center"/>
          </w:tcPr>
          <w:p w14:paraId="604A94B2" w14:textId="77777777" w:rsidR="00CE727A" w:rsidRPr="0027365D" w:rsidRDefault="00CE727A" w:rsidP="001A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28375871" w14:textId="77777777" w:rsidR="00CE727A" w:rsidRPr="0027365D" w:rsidRDefault="00CE727A" w:rsidP="001A5A1F">
            <w:pPr>
              <w:spacing w:before="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Срок заключения Долгосрочного контракта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6E48B07A" w14:textId="77777777" w:rsidR="00CE727A" w:rsidRPr="0027365D" w:rsidRDefault="00CE727A" w:rsidP="001A5A1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A3563">
              <w:rPr>
                <w:rFonts w:eastAsia="Times New Roman"/>
                <w:sz w:val="20"/>
                <w:szCs w:val="20"/>
                <w:lang w:eastAsia="ru-RU"/>
              </w:rPr>
              <w:t>От 3 до 12 месяцев</w:t>
            </w:r>
          </w:p>
        </w:tc>
      </w:tr>
      <w:tr w:rsidR="00CE727A" w:rsidRPr="0027365D" w14:paraId="656D75AA" w14:textId="77777777" w:rsidTr="001A5A1F">
        <w:trPr>
          <w:trHeight w:val="113"/>
        </w:trPr>
        <w:tc>
          <w:tcPr>
            <w:tcW w:w="357" w:type="pct"/>
            <w:shd w:val="clear" w:color="auto" w:fill="auto"/>
            <w:vAlign w:val="center"/>
          </w:tcPr>
          <w:p w14:paraId="2B3BBDE9" w14:textId="77777777" w:rsidR="00CE727A" w:rsidRPr="0027365D" w:rsidRDefault="00CE727A" w:rsidP="001A5A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2DF16398" w14:textId="77777777" w:rsidR="00CE727A" w:rsidRPr="0027365D" w:rsidRDefault="00CE727A" w:rsidP="001A5A1F">
            <w:pPr>
              <w:spacing w:before="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365D">
              <w:rPr>
                <w:rFonts w:eastAsia="Times New Roman"/>
                <w:sz w:val="20"/>
                <w:szCs w:val="20"/>
                <w:lang w:eastAsia="ru-RU"/>
              </w:rPr>
              <w:t>Наличие фактов неисполнения условий ранее заключенных долгосрочных договоров поставки,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повлёкших расторжение договора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208690CB" w14:textId="77777777" w:rsidR="00CE727A" w:rsidRPr="0027365D" w:rsidRDefault="00CE727A" w:rsidP="001A5A1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7365D">
              <w:rPr>
                <w:rFonts w:eastAsia="Times New Roman"/>
                <w:sz w:val="20"/>
                <w:szCs w:val="20"/>
                <w:lang w:eastAsia="ru-RU"/>
              </w:rPr>
              <w:t>Стабильная выборка моторного топлива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(каждого вида)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течение 4 месяцев с момента расторжения ранее заключенного долгосрочного договора и ежемесячном 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объеме не менее планируемого 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подписанию в новом долгосрочном договоре</w:t>
            </w:r>
            <w:r w:rsidRPr="0027365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</w:tbl>
    <w:p w14:paraId="3347E442" w14:textId="77777777" w:rsidR="00CE727A" w:rsidRDefault="00CE727A" w:rsidP="00CE727A"/>
    <w:p w14:paraId="680C8839" w14:textId="77777777" w:rsidR="00CE727A" w:rsidRDefault="00CE727A" w:rsidP="00CE727A"/>
    <w:p w14:paraId="558DA373" w14:textId="0B76C219" w:rsidR="00CE727A" w:rsidRDefault="00CE727A">
      <w:pPr>
        <w:jc w:val="left"/>
      </w:pPr>
      <w:r>
        <w:br w:type="page"/>
      </w:r>
    </w:p>
    <w:p w14:paraId="6600FB77" w14:textId="77777777" w:rsidR="006F1193" w:rsidRDefault="006F1193">
      <w:pPr>
        <w:jc w:val="left"/>
      </w:pPr>
    </w:p>
    <w:p w14:paraId="3125CE81" w14:textId="77777777" w:rsidR="00562B60" w:rsidRPr="008E1FCC" w:rsidRDefault="00562B60" w:rsidP="00562B60">
      <w:pPr>
        <w:jc w:val="center"/>
        <w:rPr>
          <w:b/>
          <w:sz w:val="44"/>
        </w:rPr>
      </w:pPr>
      <w:r w:rsidRPr="008E1FCC">
        <w:rPr>
          <w:b/>
          <w:sz w:val="44"/>
        </w:rPr>
        <w:t>Анкета-классификатор</w:t>
      </w:r>
    </w:p>
    <w:p w14:paraId="12700B73" w14:textId="77777777" w:rsidR="00562B60" w:rsidRPr="008E1FCC" w:rsidRDefault="00562B60" w:rsidP="00562B60">
      <w:pPr>
        <w:jc w:val="center"/>
        <w:rPr>
          <w:i/>
        </w:rPr>
      </w:pPr>
      <w:r w:rsidRPr="008E1FCC">
        <w:t xml:space="preserve"> </w:t>
      </w:r>
      <w:r w:rsidRPr="008E1FCC">
        <w:rPr>
          <w:i/>
        </w:rPr>
        <w:t>для определения категории потребителя</w:t>
      </w:r>
    </w:p>
    <w:p w14:paraId="6F73F36C" w14:textId="77777777" w:rsidR="00562B60" w:rsidRPr="008E1FCC" w:rsidRDefault="00562B60" w:rsidP="00562B60">
      <w:pPr>
        <w:rPr>
          <w:b/>
        </w:rPr>
      </w:pPr>
      <w:r w:rsidRPr="008E1FCC">
        <w:rPr>
          <w:b/>
        </w:rPr>
        <w:t>1. Данные о контрагенте</w:t>
      </w:r>
    </w:p>
    <w:tbl>
      <w:tblPr>
        <w:tblStyle w:val="afff1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581"/>
        <w:gridCol w:w="4147"/>
        <w:gridCol w:w="4147"/>
      </w:tblGrid>
      <w:tr w:rsidR="00562B60" w:rsidRPr="008E1FCC" w14:paraId="7B166F1D" w14:textId="77777777" w:rsidTr="003D38D6">
        <w:trPr>
          <w:trHeight w:val="329"/>
        </w:trPr>
        <w:tc>
          <w:tcPr>
            <w:tcW w:w="2388" w:type="pct"/>
            <w:vAlign w:val="center"/>
          </w:tcPr>
          <w:p w14:paraId="4E4E5C5C" w14:textId="77777777" w:rsidR="00562B60" w:rsidRPr="008E1FCC" w:rsidRDefault="00562B60" w:rsidP="003D38D6">
            <w:r w:rsidRPr="008E1FCC">
              <w:t>Наименование:</w:t>
            </w:r>
          </w:p>
        </w:tc>
        <w:tc>
          <w:tcPr>
            <w:tcW w:w="1306" w:type="pct"/>
            <w:vAlign w:val="center"/>
          </w:tcPr>
          <w:p w14:paraId="2F3A2571" w14:textId="77777777" w:rsidR="00562B60" w:rsidRPr="008E1FCC" w:rsidRDefault="00562B60" w:rsidP="003D38D6">
            <w:r w:rsidRPr="008E1FCC">
              <w:t>ИНН:</w:t>
            </w:r>
          </w:p>
        </w:tc>
        <w:tc>
          <w:tcPr>
            <w:tcW w:w="1306" w:type="pct"/>
            <w:vAlign w:val="center"/>
          </w:tcPr>
          <w:p w14:paraId="64BB28BB" w14:textId="77777777" w:rsidR="00562B60" w:rsidRPr="008E1FCC" w:rsidRDefault="00562B60" w:rsidP="003D38D6">
            <w:r w:rsidRPr="008E1FCC">
              <w:t>ОКПО:</w:t>
            </w:r>
          </w:p>
        </w:tc>
      </w:tr>
      <w:tr w:rsidR="00562B60" w:rsidRPr="008E1FCC" w14:paraId="5218A656" w14:textId="77777777" w:rsidTr="003D38D6">
        <w:trPr>
          <w:trHeight w:val="329"/>
        </w:trPr>
        <w:tc>
          <w:tcPr>
            <w:tcW w:w="3694" w:type="pct"/>
            <w:gridSpan w:val="2"/>
            <w:vAlign w:val="center"/>
          </w:tcPr>
          <w:p w14:paraId="26B19BEE" w14:textId="77777777" w:rsidR="00562B60" w:rsidRPr="008E1FCC" w:rsidRDefault="00562B60" w:rsidP="003D38D6">
            <w:r w:rsidRPr="008E1FCC">
              <w:t xml:space="preserve">ФИО </w:t>
            </w:r>
            <w:r>
              <w:t>Руководителя</w:t>
            </w:r>
          </w:p>
        </w:tc>
        <w:tc>
          <w:tcPr>
            <w:tcW w:w="1306" w:type="pct"/>
            <w:vAlign w:val="center"/>
          </w:tcPr>
          <w:p w14:paraId="06B7BEA0" w14:textId="77777777" w:rsidR="00562B60" w:rsidRPr="008E1FCC" w:rsidRDefault="00562B60" w:rsidP="003D38D6">
            <w:r w:rsidRPr="008E1FCC">
              <w:t>ОКВЭД:</w:t>
            </w:r>
          </w:p>
        </w:tc>
      </w:tr>
      <w:tr w:rsidR="00562B60" w:rsidRPr="008E1FCC" w14:paraId="352399B8" w14:textId="77777777" w:rsidTr="003D38D6">
        <w:trPr>
          <w:trHeight w:val="329"/>
        </w:trPr>
        <w:tc>
          <w:tcPr>
            <w:tcW w:w="3694" w:type="pct"/>
            <w:gridSpan w:val="2"/>
            <w:vAlign w:val="center"/>
          </w:tcPr>
          <w:p w14:paraId="16B22383" w14:textId="77777777" w:rsidR="00562B60" w:rsidRPr="008E1FCC" w:rsidRDefault="00562B60" w:rsidP="003D38D6">
            <w:r w:rsidRPr="008E1FCC">
              <w:t>Почтовый адрес:</w:t>
            </w:r>
          </w:p>
        </w:tc>
        <w:tc>
          <w:tcPr>
            <w:tcW w:w="1306" w:type="pct"/>
            <w:vAlign w:val="center"/>
          </w:tcPr>
          <w:p w14:paraId="4B090C24" w14:textId="77777777" w:rsidR="00562B60" w:rsidRPr="008E1FCC" w:rsidRDefault="00562B60" w:rsidP="003D38D6">
            <w:r w:rsidRPr="008E1FCC">
              <w:t>Телефон:</w:t>
            </w:r>
          </w:p>
        </w:tc>
      </w:tr>
    </w:tbl>
    <w:p w14:paraId="31CCFD1D" w14:textId="77777777" w:rsidR="00562B60" w:rsidRPr="008E1FCC" w:rsidRDefault="00562B60" w:rsidP="00562B60"/>
    <w:p w14:paraId="20171023" w14:textId="77777777" w:rsidR="00562B60" w:rsidRDefault="00562B60" w:rsidP="00562B60">
      <w:pPr>
        <w:rPr>
          <w:b/>
        </w:rPr>
      </w:pPr>
      <w:r w:rsidRPr="008E1FCC">
        <w:rPr>
          <w:b/>
        </w:rPr>
        <w:t>2. Среднемесячный объем потребления контрагентом моторного топлива</w:t>
      </w:r>
      <w:r>
        <w:rPr>
          <w:rStyle w:val="af6"/>
          <w:b/>
        </w:rPr>
        <w:footnoteReference w:id="2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1254"/>
        <w:gridCol w:w="3228"/>
        <w:gridCol w:w="7743"/>
        <w:gridCol w:w="830"/>
        <w:gridCol w:w="691"/>
        <w:gridCol w:w="691"/>
        <w:gridCol w:w="691"/>
      </w:tblGrid>
      <w:tr w:rsidR="00562B60" w:rsidRPr="008E1FCC" w14:paraId="2F0A1D74" w14:textId="77777777" w:rsidTr="003D38D6">
        <w:trPr>
          <w:trHeight w:hRule="exact" w:val="730"/>
        </w:trPr>
        <w:tc>
          <w:tcPr>
            <w:tcW w:w="225" w:type="pct"/>
            <w:vMerge w:val="restart"/>
            <w:shd w:val="clear" w:color="auto" w:fill="auto"/>
            <w:vAlign w:val="center"/>
          </w:tcPr>
          <w:p w14:paraId="2FD2D6F2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1FCC">
              <w:rPr>
                <w:b/>
                <w:bCs/>
                <w:spacing w:val="-6"/>
                <w:sz w:val="20"/>
                <w:szCs w:val="20"/>
              </w:rPr>
              <w:t>Группа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468CDFA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36"/>
              <w:jc w:val="center"/>
              <w:rPr>
                <w:spacing w:val="-2"/>
                <w:sz w:val="20"/>
                <w:szCs w:val="20"/>
              </w:rPr>
            </w:pPr>
            <w:r w:rsidRPr="008E1FCC">
              <w:rPr>
                <w:b/>
                <w:bCs/>
                <w:spacing w:val="-5"/>
                <w:sz w:val="20"/>
                <w:szCs w:val="20"/>
              </w:rPr>
              <w:t>Категория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</w:tcPr>
          <w:p w14:paraId="256CC610" w14:textId="77777777" w:rsidR="00562B60" w:rsidRPr="008E1FCC" w:rsidRDefault="00562B60" w:rsidP="003D38D6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8E1FCC">
              <w:rPr>
                <w:b/>
                <w:bCs/>
                <w:sz w:val="20"/>
                <w:szCs w:val="20"/>
              </w:rPr>
              <w:t>Подкатегория</w:t>
            </w:r>
          </w:p>
        </w:tc>
        <w:tc>
          <w:tcPr>
            <w:tcW w:w="2444" w:type="pct"/>
            <w:vMerge w:val="restart"/>
            <w:shd w:val="clear" w:color="auto" w:fill="auto"/>
            <w:vAlign w:val="center"/>
          </w:tcPr>
          <w:p w14:paraId="58F716B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jc w:val="center"/>
              <w:rPr>
                <w:spacing w:val="-3"/>
                <w:sz w:val="20"/>
                <w:szCs w:val="20"/>
              </w:rPr>
            </w:pPr>
            <w:r w:rsidRPr="008E1FCC">
              <w:rPr>
                <w:b/>
                <w:bCs/>
                <w:spacing w:val="-4"/>
                <w:sz w:val="20"/>
                <w:szCs w:val="20"/>
              </w:rPr>
              <w:t>Описание/Критерии</w:t>
            </w:r>
          </w:p>
        </w:tc>
        <w:tc>
          <w:tcPr>
            <w:tcW w:w="916" w:type="pct"/>
            <w:gridSpan w:val="4"/>
            <w:vAlign w:val="center"/>
          </w:tcPr>
          <w:p w14:paraId="1A2F98E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rPr>
                <w:spacing w:val="-3"/>
                <w:sz w:val="20"/>
                <w:szCs w:val="20"/>
              </w:rPr>
            </w:pPr>
            <w:r w:rsidRPr="008E1FCC">
              <w:rPr>
                <w:b/>
                <w:bCs/>
                <w:spacing w:val="-4"/>
                <w:sz w:val="20"/>
                <w:szCs w:val="20"/>
              </w:rPr>
              <w:t>Объем потребления в месяц, тонн</w:t>
            </w:r>
          </w:p>
        </w:tc>
      </w:tr>
      <w:tr w:rsidR="00562B60" w:rsidRPr="008E1FCC" w14:paraId="0803AE68" w14:textId="77777777" w:rsidTr="003D38D6">
        <w:trPr>
          <w:trHeight w:hRule="exact" w:val="289"/>
        </w:trPr>
        <w:tc>
          <w:tcPr>
            <w:tcW w:w="225" w:type="pct"/>
            <w:vMerge/>
            <w:shd w:val="clear" w:color="auto" w:fill="auto"/>
            <w:vAlign w:val="center"/>
          </w:tcPr>
          <w:p w14:paraId="3218B9D1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14:paraId="799D561F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36"/>
              <w:rPr>
                <w:spacing w:val="-2"/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3FDE33E" w14:textId="77777777" w:rsidR="00562B60" w:rsidRPr="008E1FCC" w:rsidRDefault="00562B60" w:rsidP="003D38D6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444" w:type="pct"/>
            <w:vMerge/>
            <w:shd w:val="clear" w:color="auto" w:fill="auto"/>
          </w:tcPr>
          <w:p w14:paraId="5E037E4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rPr>
                <w:spacing w:val="-3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14:paraId="4710C2A3" w14:textId="77777777" w:rsidR="00562B60" w:rsidRPr="008E1FCC" w:rsidRDefault="00562B60" w:rsidP="003D38D6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ind w:left="7" w:firstLine="14"/>
              <w:rPr>
                <w:spacing w:val="-3"/>
                <w:sz w:val="20"/>
                <w:szCs w:val="20"/>
              </w:rPr>
            </w:pPr>
            <w:r w:rsidRPr="008E1FCC">
              <w:rPr>
                <w:spacing w:val="-3"/>
                <w:sz w:val="20"/>
                <w:szCs w:val="20"/>
              </w:rPr>
              <w:t>АИ-98</w:t>
            </w:r>
          </w:p>
        </w:tc>
        <w:tc>
          <w:tcPr>
            <w:tcW w:w="218" w:type="pct"/>
            <w:vAlign w:val="center"/>
          </w:tcPr>
          <w:p w14:paraId="6907B45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firstLine="14"/>
              <w:rPr>
                <w:spacing w:val="-3"/>
                <w:sz w:val="20"/>
                <w:szCs w:val="20"/>
              </w:rPr>
            </w:pPr>
            <w:r w:rsidRPr="008E1FCC">
              <w:rPr>
                <w:spacing w:val="-3"/>
                <w:sz w:val="20"/>
                <w:szCs w:val="20"/>
              </w:rPr>
              <w:t>АИ-95</w:t>
            </w:r>
          </w:p>
        </w:tc>
        <w:tc>
          <w:tcPr>
            <w:tcW w:w="218" w:type="pct"/>
            <w:vAlign w:val="center"/>
          </w:tcPr>
          <w:p w14:paraId="679D5DB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firstLine="14"/>
              <w:rPr>
                <w:spacing w:val="-3"/>
                <w:sz w:val="20"/>
                <w:szCs w:val="20"/>
              </w:rPr>
            </w:pPr>
            <w:r w:rsidRPr="008E1FCC">
              <w:rPr>
                <w:spacing w:val="-3"/>
                <w:sz w:val="20"/>
                <w:szCs w:val="20"/>
              </w:rPr>
              <w:t>АИ-92</w:t>
            </w:r>
          </w:p>
        </w:tc>
        <w:tc>
          <w:tcPr>
            <w:tcW w:w="218" w:type="pct"/>
            <w:vAlign w:val="center"/>
          </w:tcPr>
          <w:p w14:paraId="1B222575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firstLine="14"/>
              <w:rPr>
                <w:spacing w:val="-3"/>
                <w:sz w:val="20"/>
                <w:szCs w:val="20"/>
              </w:rPr>
            </w:pPr>
            <w:r w:rsidRPr="008E1FCC">
              <w:rPr>
                <w:spacing w:val="-3"/>
                <w:sz w:val="20"/>
                <w:szCs w:val="20"/>
              </w:rPr>
              <w:t>ДТ</w:t>
            </w:r>
          </w:p>
        </w:tc>
      </w:tr>
      <w:tr w:rsidR="00562B60" w:rsidRPr="008E1FCC" w14:paraId="4CFF1A8B" w14:textId="77777777" w:rsidTr="003D38D6">
        <w:trPr>
          <w:trHeight w:hRule="exact" w:val="730"/>
        </w:trPr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1046886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F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CEB88D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36"/>
              <w:rPr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 xml:space="preserve">Конечный </w:t>
            </w:r>
            <w:r w:rsidRPr="008E1FCC">
              <w:rPr>
                <w:spacing w:val="-5"/>
                <w:sz w:val="20"/>
                <w:szCs w:val="20"/>
              </w:rPr>
              <w:t>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72EEA85A" w14:textId="77777777" w:rsidR="00562B60" w:rsidRPr="008E1FCC" w:rsidRDefault="00562B60" w:rsidP="003D38D6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8E1FCC">
              <w:rPr>
                <w:spacing w:val="-3"/>
                <w:sz w:val="20"/>
                <w:szCs w:val="20"/>
              </w:rPr>
              <w:t xml:space="preserve">Государственные и </w:t>
            </w:r>
            <w:r w:rsidRPr="008E1FCC">
              <w:rPr>
                <w:sz w:val="20"/>
                <w:szCs w:val="20"/>
              </w:rPr>
              <w:t>муниципальные унитарные предприятия, бюджетные учреждения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48BD80B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rPr>
                <w:sz w:val="20"/>
                <w:szCs w:val="20"/>
              </w:rPr>
            </w:pPr>
            <w:r w:rsidRPr="008E1FCC">
              <w:rPr>
                <w:spacing w:val="-3"/>
                <w:sz w:val="20"/>
                <w:szCs w:val="20"/>
              </w:rPr>
              <w:t xml:space="preserve">Поставка производится в адрес ГУП, МУП и иных бюджетных </w:t>
            </w:r>
            <w:r w:rsidRPr="008E1FCC">
              <w:rPr>
                <w:sz w:val="20"/>
                <w:szCs w:val="20"/>
              </w:rPr>
              <w:t xml:space="preserve">организаций (в том числе здравоохранительных и </w:t>
            </w:r>
            <w:r w:rsidRPr="008E1FCC">
              <w:rPr>
                <w:spacing w:val="-2"/>
                <w:sz w:val="20"/>
                <w:szCs w:val="20"/>
              </w:rPr>
              <w:t xml:space="preserve">образовательных учреждений) </w:t>
            </w:r>
            <w:r w:rsidRPr="008E1FCC">
              <w:rPr>
                <w:sz w:val="20"/>
                <w:szCs w:val="20"/>
              </w:rPr>
              <w:t>для целей собственного потребления</w:t>
            </w:r>
          </w:p>
        </w:tc>
        <w:tc>
          <w:tcPr>
            <w:tcW w:w="262" w:type="pct"/>
            <w:vAlign w:val="center"/>
          </w:tcPr>
          <w:p w14:paraId="28FF448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rPr>
                <w:spacing w:val="-3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63F5697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rPr>
                <w:spacing w:val="-3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8DB62A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rPr>
                <w:spacing w:val="-3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73638C02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52" w:firstLine="14"/>
              <w:rPr>
                <w:spacing w:val="-3"/>
                <w:sz w:val="20"/>
                <w:szCs w:val="20"/>
              </w:rPr>
            </w:pPr>
          </w:p>
        </w:tc>
      </w:tr>
      <w:tr w:rsidR="00562B60" w:rsidRPr="008E1FCC" w14:paraId="6EF7F79E" w14:textId="77777777" w:rsidTr="003D38D6">
        <w:trPr>
          <w:trHeight w:hRule="exact" w:val="589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71AA1D0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2628DA9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43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Конечный </w:t>
            </w:r>
            <w:r w:rsidRPr="008E1FCC">
              <w:rPr>
                <w:spacing w:val="-5"/>
                <w:sz w:val="20"/>
                <w:szCs w:val="20"/>
              </w:rPr>
              <w:t>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08573B3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Участники </w:t>
            </w:r>
            <w:r w:rsidRPr="008E1FCC">
              <w:rPr>
                <w:spacing w:val="-3"/>
                <w:sz w:val="20"/>
                <w:szCs w:val="20"/>
              </w:rPr>
              <w:t>федеральных программ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1587445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81" w:firstLine="7"/>
              <w:rPr>
                <w:sz w:val="20"/>
                <w:szCs w:val="20"/>
              </w:rPr>
            </w:pPr>
            <w:r w:rsidRPr="008E1FCC">
              <w:rPr>
                <w:spacing w:val="-3"/>
                <w:sz w:val="20"/>
                <w:szCs w:val="20"/>
              </w:rPr>
              <w:t xml:space="preserve">Поставка производится в адрес </w:t>
            </w:r>
            <w:r w:rsidRPr="008E1FCC">
              <w:rPr>
                <w:sz w:val="20"/>
                <w:szCs w:val="20"/>
              </w:rPr>
              <w:t xml:space="preserve">участников федеральных программ для целей </w:t>
            </w:r>
            <w:r w:rsidRPr="008E1FCC">
              <w:rPr>
                <w:spacing w:val="-1"/>
                <w:sz w:val="20"/>
                <w:szCs w:val="20"/>
              </w:rPr>
              <w:t>собственного потребления</w:t>
            </w:r>
          </w:p>
        </w:tc>
        <w:tc>
          <w:tcPr>
            <w:tcW w:w="262" w:type="pct"/>
            <w:vAlign w:val="center"/>
          </w:tcPr>
          <w:p w14:paraId="01564AA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81" w:firstLine="7"/>
              <w:rPr>
                <w:spacing w:val="-3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667B8CB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81" w:firstLine="7"/>
              <w:rPr>
                <w:spacing w:val="-3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CD309D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81" w:firstLine="7"/>
              <w:rPr>
                <w:spacing w:val="-3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372DB14F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281" w:firstLine="7"/>
              <w:rPr>
                <w:spacing w:val="-3"/>
                <w:sz w:val="20"/>
                <w:szCs w:val="20"/>
              </w:rPr>
            </w:pPr>
          </w:p>
        </w:tc>
      </w:tr>
      <w:tr w:rsidR="00562B60" w:rsidRPr="008E1FCC" w14:paraId="1C68A480" w14:textId="77777777" w:rsidTr="003D38D6">
        <w:trPr>
          <w:trHeight w:hRule="exact" w:val="730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39E3530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60F4D2F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50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Конечный </w:t>
            </w:r>
            <w:r w:rsidRPr="008E1FCC">
              <w:rPr>
                <w:spacing w:val="-4"/>
                <w:sz w:val="20"/>
                <w:szCs w:val="20"/>
              </w:rPr>
              <w:t>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2B4D1F2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 w:firstLine="7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Организации, обеспечивающие государственную безопасность и </w:t>
            </w:r>
            <w:r w:rsidRPr="008E1FCC">
              <w:rPr>
                <w:spacing w:val="-4"/>
                <w:sz w:val="20"/>
                <w:szCs w:val="20"/>
              </w:rPr>
              <w:t>обороноспособность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48B0C61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8E1FCC">
              <w:rPr>
                <w:spacing w:val="-1"/>
                <w:sz w:val="20"/>
                <w:szCs w:val="20"/>
              </w:rPr>
              <w:t xml:space="preserve">Контрагент, обеспечивающий </w:t>
            </w:r>
            <w:r w:rsidRPr="008E1FCC">
              <w:rPr>
                <w:spacing w:val="-3"/>
                <w:sz w:val="20"/>
                <w:szCs w:val="20"/>
              </w:rPr>
              <w:t xml:space="preserve">государственную безопасность и обороноспособность, производит </w:t>
            </w:r>
            <w:r w:rsidRPr="008E1FCC">
              <w:rPr>
                <w:spacing w:val="-1"/>
                <w:sz w:val="20"/>
                <w:szCs w:val="20"/>
              </w:rPr>
              <w:t xml:space="preserve">закупку </w:t>
            </w:r>
            <w:r>
              <w:rPr>
                <w:spacing w:val="-1"/>
                <w:sz w:val="20"/>
                <w:szCs w:val="20"/>
              </w:rPr>
              <w:t>моторного топлива</w:t>
            </w:r>
            <w:r w:rsidRPr="008E1FCC">
              <w:rPr>
                <w:spacing w:val="-1"/>
                <w:sz w:val="20"/>
                <w:szCs w:val="20"/>
              </w:rPr>
              <w:t xml:space="preserve"> для </w:t>
            </w:r>
            <w:r w:rsidRPr="008E1FCC">
              <w:rPr>
                <w:spacing w:val="-3"/>
                <w:sz w:val="20"/>
                <w:szCs w:val="20"/>
              </w:rPr>
              <w:t>целей собственного потребления</w:t>
            </w:r>
          </w:p>
        </w:tc>
        <w:tc>
          <w:tcPr>
            <w:tcW w:w="262" w:type="pct"/>
            <w:vAlign w:val="center"/>
          </w:tcPr>
          <w:p w14:paraId="40ACB05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pacing w:val="-1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3BF675E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pacing w:val="-1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791575B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pacing w:val="-1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47517E5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pacing w:val="-1"/>
                <w:sz w:val="20"/>
                <w:szCs w:val="20"/>
              </w:rPr>
            </w:pPr>
          </w:p>
        </w:tc>
      </w:tr>
      <w:tr w:rsidR="00562B60" w:rsidRPr="008E1FCC" w14:paraId="2DA4CA1E" w14:textId="77777777" w:rsidTr="003D38D6">
        <w:trPr>
          <w:trHeight w:hRule="exact" w:val="556"/>
        </w:trPr>
        <w:tc>
          <w:tcPr>
            <w:tcW w:w="225" w:type="pct"/>
            <w:shd w:val="clear" w:color="auto" w:fill="auto"/>
            <w:vAlign w:val="center"/>
            <w:hideMark/>
          </w:tcPr>
          <w:p w14:paraId="757B949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F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2101749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0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Конечный </w:t>
            </w:r>
            <w:r w:rsidRPr="008E1FCC">
              <w:rPr>
                <w:spacing w:val="-4"/>
                <w:sz w:val="20"/>
                <w:szCs w:val="20"/>
              </w:rPr>
              <w:t>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4FE2ED85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3"/>
              <w:jc w:val="left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Владелец АЗС / Оператор сетей заправок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4FBEDC4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Контрагент, покупающий </w:t>
            </w:r>
            <w:r>
              <w:rPr>
                <w:spacing w:val="-1"/>
                <w:sz w:val="20"/>
                <w:szCs w:val="20"/>
              </w:rPr>
              <w:t>моторное топливо</w:t>
            </w:r>
            <w:r w:rsidRPr="008E1FCC">
              <w:rPr>
                <w:spacing w:val="-1"/>
                <w:sz w:val="20"/>
                <w:szCs w:val="20"/>
              </w:rPr>
              <w:t xml:space="preserve"> в пределах собственного потребления для </w:t>
            </w:r>
            <w:r w:rsidRPr="008E1FCC">
              <w:rPr>
                <w:spacing w:val="-3"/>
                <w:sz w:val="20"/>
                <w:szCs w:val="20"/>
              </w:rPr>
              <w:t xml:space="preserve">нужд собственных независимых </w:t>
            </w:r>
            <w:r w:rsidRPr="008E1FCC">
              <w:rPr>
                <w:sz w:val="20"/>
                <w:szCs w:val="20"/>
              </w:rPr>
              <w:t>или арендуемых АЗС</w:t>
            </w:r>
          </w:p>
        </w:tc>
        <w:tc>
          <w:tcPr>
            <w:tcW w:w="262" w:type="pct"/>
            <w:vAlign w:val="center"/>
          </w:tcPr>
          <w:p w14:paraId="6815B59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3E4FA6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266843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1EA895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sz w:val="20"/>
                <w:szCs w:val="20"/>
              </w:rPr>
            </w:pPr>
          </w:p>
        </w:tc>
      </w:tr>
      <w:tr w:rsidR="00562B60" w:rsidRPr="008E1FCC" w14:paraId="1CBF2A47" w14:textId="77777777" w:rsidTr="003D38D6">
        <w:trPr>
          <w:trHeight w:hRule="exact" w:val="685"/>
        </w:trPr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25EABB1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91915B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8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Конечный </w:t>
            </w:r>
            <w:r w:rsidRPr="008E1FCC">
              <w:rPr>
                <w:spacing w:val="-4"/>
                <w:sz w:val="20"/>
                <w:szCs w:val="20"/>
              </w:rPr>
              <w:t>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1261C5B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9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Транспортные предприятия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4BEB1A4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Контрагент приобретает </w:t>
            </w:r>
            <w:r>
              <w:rPr>
                <w:spacing w:val="-1"/>
                <w:sz w:val="20"/>
                <w:szCs w:val="20"/>
              </w:rPr>
              <w:t>моторное топливо</w:t>
            </w:r>
            <w:r w:rsidRPr="008E1FCC">
              <w:rPr>
                <w:spacing w:val="-1"/>
                <w:sz w:val="20"/>
                <w:szCs w:val="20"/>
              </w:rPr>
              <w:t xml:space="preserve"> в пределах </w:t>
            </w:r>
            <w:r w:rsidRPr="008E1FCC">
              <w:rPr>
                <w:spacing w:val="-2"/>
                <w:sz w:val="20"/>
                <w:szCs w:val="20"/>
              </w:rPr>
              <w:t xml:space="preserve">собственного потребления для </w:t>
            </w:r>
            <w:r w:rsidRPr="008E1FCC">
              <w:rPr>
                <w:spacing w:val="-3"/>
                <w:sz w:val="20"/>
                <w:szCs w:val="20"/>
              </w:rPr>
              <w:t>осуществления ави</w:t>
            </w:r>
            <w:proofErr w:type="gramStart"/>
            <w:r w:rsidRPr="008E1FCC">
              <w:rPr>
                <w:spacing w:val="-3"/>
                <w:sz w:val="20"/>
                <w:szCs w:val="20"/>
              </w:rPr>
              <w:t>а-</w:t>
            </w:r>
            <w:proofErr w:type="gramEnd"/>
            <w:r w:rsidRPr="008E1FCC">
              <w:rPr>
                <w:spacing w:val="-3"/>
                <w:sz w:val="20"/>
                <w:szCs w:val="20"/>
              </w:rPr>
              <w:t xml:space="preserve"> (включая </w:t>
            </w:r>
            <w:r w:rsidRPr="008E1FCC">
              <w:rPr>
                <w:sz w:val="20"/>
                <w:szCs w:val="20"/>
              </w:rPr>
              <w:t xml:space="preserve">ТЗК), авто-, перевозок, </w:t>
            </w:r>
            <w:r w:rsidRPr="008E1FCC">
              <w:rPr>
                <w:spacing w:val="-1"/>
                <w:sz w:val="20"/>
                <w:szCs w:val="20"/>
              </w:rPr>
              <w:t xml:space="preserve">перевозок по воде (включая </w:t>
            </w:r>
            <w:proofErr w:type="spellStart"/>
            <w:r w:rsidRPr="008E1FCC">
              <w:rPr>
                <w:spacing w:val="-3"/>
                <w:sz w:val="20"/>
                <w:szCs w:val="20"/>
              </w:rPr>
              <w:t>бункеровочные</w:t>
            </w:r>
            <w:proofErr w:type="spellEnd"/>
            <w:r w:rsidRPr="008E1FCC">
              <w:rPr>
                <w:spacing w:val="-3"/>
                <w:sz w:val="20"/>
                <w:szCs w:val="20"/>
              </w:rPr>
              <w:t xml:space="preserve"> компании), ж/д </w:t>
            </w:r>
            <w:r w:rsidRPr="008E1FCC">
              <w:rPr>
                <w:sz w:val="20"/>
                <w:szCs w:val="20"/>
              </w:rPr>
              <w:t>перевозок</w:t>
            </w:r>
          </w:p>
        </w:tc>
        <w:tc>
          <w:tcPr>
            <w:tcW w:w="262" w:type="pct"/>
            <w:vAlign w:val="center"/>
          </w:tcPr>
          <w:p w14:paraId="155D02D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C42F083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1F11957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00A0328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sz w:val="20"/>
                <w:szCs w:val="20"/>
              </w:rPr>
            </w:pPr>
          </w:p>
        </w:tc>
      </w:tr>
      <w:tr w:rsidR="00562B60" w:rsidRPr="008E1FCC" w14:paraId="36C664F8" w14:textId="77777777" w:rsidTr="003D38D6">
        <w:trPr>
          <w:trHeight w:hRule="exact" w:val="705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6CC5B95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86411E3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Конечный </w:t>
            </w:r>
            <w:r w:rsidRPr="008E1FCC">
              <w:rPr>
                <w:spacing w:val="-4"/>
                <w:sz w:val="20"/>
                <w:szCs w:val="20"/>
              </w:rPr>
              <w:t>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320F1A71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jc w:val="left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Промышленные предприятия и организации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087626F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hanging="14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Контрагент покупает </w:t>
            </w:r>
            <w:r>
              <w:rPr>
                <w:spacing w:val="-1"/>
                <w:sz w:val="20"/>
                <w:szCs w:val="20"/>
              </w:rPr>
              <w:t>моторное топливо</w:t>
            </w:r>
            <w:r w:rsidRPr="008E1FCC">
              <w:rPr>
                <w:spacing w:val="-1"/>
                <w:sz w:val="20"/>
                <w:szCs w:val="20"/>
              </w:rPr>
              <w:t xml:space="preserve"> в пределах </w:t>
            </w:r>
            <w:r w:rsidRPr="008E1FCC">
              <w:rPr>
                <w:spacing w:val="-2"/>
                <w:sz w:val="20"/>
                <w:szCs w:val="20"/>
              </w:rPr>
              <w:t xml:space="preserve">собственного потребления для своей производственной и операционной деятельности, </w:t>
            </w:r>
            <w:r w:rsidRPr="008E1FCC">
              <w:rPr>
                <w:spacing w:val="-3"/>
                <w:sz w:val="20"/>
                <w:szCs w:val="20"/>
              </w:rPr>
              <w:t xml:space="preserve">направленной на производство и </w:t>
            </w:r>
            <w:r w:rsidRPr="008E1FCC">
              <w:rPr>
                <w:sz w:val="20"/>
                <w:szCs w:val="20"/>
              </w:rPr>
              <w:t>продажу товаров и услуг</w:t>
            </w:r>
          </w:p>
        </w:tc>
        <w:tc>
          <w:tcPr>
            <w:tcW w:w="262" w:type="pct"/>
            <w:vAlign w:val="center"/>
          </w:tcPr>
          <w:p w14:paraId="37C170E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hanging="14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131516F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hanging="14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B1F2C1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hanging="14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65EC56AF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hanging="14"/>
              <w:rPr>
                <w:sz w:val="20"/>
                <w:szCs w:val="20"/>
              </w:rPr>
            </w:pPr>
          </w:p>
        </w:tc>
      </w:tr>
      <w:tr w:rsidR="00562B60" w:rsidRPr="008E1FCC" w14:paraId="2DD6C06C" w14:textId="77777777" w:rsidTr="003D38D6">
        <w:trPr>
          <w:trHeight w:hRule="exact" w:val="665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741C5F6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7F85B08F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 xml:space="preserve">Конечный </w:t>
            </w:r>
            <w:r w:rsidRPr="008E1FCC">
              <w:rPr>
                <w:spacing w:val="-4"/>
                <w:sz w:val="20"/>
                <w:szCs w:val="20"/>
              </w:rPr>
              <w:t>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46D3679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Сельхозтоваропроизво</w:t>
            </w:r>
            <w:r w:rsidRPr="008E1FCC">
              <w:rPr>
                <w:sz w:val="20"/>
                <w:szCs w:val="20"/>
              </w:rPr>
              <w:t>дители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3739FF9F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 xml:space="preserve">Контрагент, приобретающий </w:t>
            </w:r>
            <w:r>
              <w:rPr>
                <w:spacing w:val="-1"/>
                <w:sz w:val="20"/>
                <w:szCs w:val="20"/>
              </w:rPr>
              <w:t>моторное топливо</w:t>
            </w:r>
            <w:r w:rsidRPr="008E1FCC">
              <w:rPr>
                <w:spacing w:val="-1"/>
                <w:sz w:val="20"/>
                <w:szCs w:val="20"/>
              </w:rPr>
              <w:t xml:space="preserve"> в пределах </w:t>
            </w:r>
            <w:r w:rsidRPr="008E1FCC">
              <w:rPr>
                <w:spacing w:val="-3"/>
                <w:sz w:val="20"/>
                <w:szCs w:val="20"/>
              </w:rPr>
              <w:t xml:space="preserve">собственного потребления для </w:t>
            </w:r>
            <w:r w:rsidRPr="008E1FCC">
              <w:rPr>
                <w:sz w:val="20"/>
                <w:szCs w:val="20"/>
              </w:rPr>
              <w:t>производства</w:t>
            </w:r>
            <w:r w:rsidRPr="008E1FCC">
              <w:rPr>
                <w:spacing w:val="-2"/>
                <w:sz w:val="20"/>
                <w:szCs w:val="20"/>
              </w:rPr>
              <w:t xml:space="preserve"> сельскохозяйственной продукции</w:t>
            </w:r>
          </w:p>
        </w:tc>
        <w:tc>
          <w:tcPr>
            <w:tcW w:w="262" w:type="pct"/>
            <w:vAlign w:val="center"/>
          </w:tcPr>
          <w:p w14:paraId="4710429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5D76DC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449C2E3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36A688B1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61F02949" w14:textId="77777777" w:rsidTr="003D38D6">
        <w:trPr>
          <w:trHeight w:hRule="exact" w:val="711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22A0CC13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DC1AA6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Конечный 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59B2FF6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Энергетические предприятия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42FD8915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 xml:space="preserve">Контрагент приобретает </w:t>
            </w:r>
            <w:r>
              <w:rPr>
                <w:spacing w:val="-2"/>
                <w:sz w:val="20"/>
                <w:szCs w:val="20"/>
              </w:rPr>
              <w:t>моторное топливо</w:t>
            </w:r>
            <w:r w:rsidRPr="008E1FCC">
              <w:rPr>
                <w:spacing w:val="-2"/>
                <w:sz w:val="20"/>
                <w:szCs w:val="20"/>
              </w:rPr>
              <w:t xml:space="preserve"> для своей производственной деятельности, направленной на выработку энергии, включая предприятия электроэнергетики и малой энергетики (ЖКХ, ТЭЦ, котельные и т.п.) в пределах собственного потребления</w:t>
            </w:r>
          </w:p>
        </w:tc>
        <w:tc>
          <w:tcPr>
            <w:tcW w:w="262" w:type="pct"/>
            <w:vAlign w:val="center"/>
          </w:tcPr>
          <w:p w14:paraId="1380C2F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4DC483D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0703214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1E208DE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0519B7F0" w14:textId="77777777" w:rsidTr="003D38D6">
        <w:trPr>
          <w:trHeight w:hRule="exact" w:val="707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556CBDF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47C0B4E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Конечный 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46E7D0C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Перерабатывающие предприятия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46419FF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Контрагент приобретает нефть/нефтяное сырье с целью последующей переработки и производства нефтепродуктов, а также сырья для последующей переработки в пределах собственного потребления</w:t>
            </w:r>
          </w:p>
        </w:tc>
        <w:tc>
          <w:tcPr>
            <w:tcW w:w="262" w:type="pct"/>
            <w:vAlign w:val="center"/>
          </w:tcPr>
          <w:p w14:paraId="5EA189C3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762ED3E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7D85465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7CE8ABF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2D709A4A" w14:textId="77777777" w:rsidTr="003D38D6">
        <w:trPr>
          <w:trHeight w:hRule="exact" w:val="553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46B2354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DB1A18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Конечный потребитель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628EAA9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Прочие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1633F21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Категории контрагентов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8E1FCC">
              <w:rPr>
                <w:spacing w:val="-2"/>
                <w:sz w:val="20"/>
                <w:szCs w:val="20"/>
              </w:rPr>
              <w:t xml:space="preserve">конечных потребителей, которых нельзя отнести в другие группы и закупающих </w:t>
            </w:r>
            <w:r>
              <w:rPr>
                <w:spacing w:val="-2"/>
                <w:sz w:val="20"/>
                <w:szCs w:val="20"/>
              </w:rPr>
              <w:t>моторное топливо</w:t>
            </w:r>
            <w:r w:rsidRPr="008E1FCC">
              <w:rPr>
                <w:spacing w:val="-2"/>
                <w:sz w:val="20"/>
                <w:szCs w:val="20"/>
              </w:rPr>
              <w:t xml:space="preserve"> в пределах собственн</w:t>
            </w:r>
            <w:r>
              <w:rPr>
                <w:spacing w:val="-2"/>
                <w:sz w:val="20"/>
                <w:szCs w:val="20"/>
              </w:rPr>
              <w:t>ого потребления</w:t>
            </w:r>
          </w:p>
        </w:tc>
        <w:tc>
          <w:tcPr>
            <w:tcW w:w="262" w:type="pct"/>
            <w:vAlign w:val="center"/>
          </w:tcPr>
          <w:p w14:paraId="61DB713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3A9407E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C00F5F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BE93A5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03D0133F" w14:textId="77777777" w:rsidTr="003D38D6">
        <w:trPr>
          <w:trHeight w:hRule="exact" w:val="1404"/>
        </w:trPr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53DBCB91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21D6CD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Посредники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2DE554E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Дистрибьютор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51F7628F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Независимая коммерческая организация (компания), которая осуществляет закупку продукции у продавца (производителя) и на основании закрепленных в договоре с продавцом (производителем) условиях организовывает её последующую реализацию за свой счет по имеющимся каналам сбыта, обеспечивает продвижение товара на рынке и принимает на себя риски, связанные с необходимостью предоставления отсрочки и доставки продукции.</w:t>
            </w:r>
          </w:p>
        </w:tc>
        <w:tc>
          <w:tcPr>
            <w:tcW w:w="262" w:type="pct"/>
            <w:vAlign w:val="center"/>
          </w:tcPr>
          <w:p w14:paraId="1A8CE1B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9BBF43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2A938C9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7985245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16852BB8" w14:textId="77777777" w:rsidTr="003D38D6">
        <w:trPr>
          <w:trHeight w:hRule="exact" w:val="284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607F121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5E674D2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Посредники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751C5C0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Трейдер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5C044EA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Контрагент</w:t>
            </w:r>
            <w:r>
              <w:rPr>
                <w:spacing w:val="-2"/>
                <w:sz w:val="20"/>
                <w:szCs w:val="20"/>
              </w:rPr>
              <w:t>,</w:t>
            </w:r>
            <w:r w:rsidRPr="008E1FCC">
              <w:rPr>
                <w:spacing w:val="-2"/>
                <w:sz w:val="20"/>
                <w:szCs w:val="20"/>
              </w:rPr>
              <w:t xml:space="preserve"> покупа</w:t>
            </w:r>
            <w:r>
              <w:rPr>
                <w:spacing w:val="-2"/>
                <w:sz w:val="20"/>
                <w:szCs w:val="20"/>
              </w:rPr>
              <w:t>ющий</w:t>
            </w:r>
            <w:r w:rsidRPr="008E1FCC">
              <w:rPr>
                <w:spacing w:val="-2"/>
                <w:sz w:val="20"/>
                <w:szCs w:val="20"/>
              </w:rPr>
              <w:t xml:space="preserve"> продукт с целью последующей реализации</w:t>
            </w:r>
          </w:p>
        </w:tc>
        <w:tc>
          <w:tcPr>
            <w:tcW w:w="262" w:type="pct"/>
            <w:vAlign w:val="center"/>
          </w:tcPr>
          <w:p w14:paraId="2C4AB7D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497B4BAF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1A13423B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6FE09A1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455B43F0" w14:textId="77777777" w:rsidTr="003D38D6">
        <w:trPr>
          <w:trHeight w:hRule="exact" w:val="274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0DEAFBF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AD06568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Посредники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77CF0F3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Агент/Брокер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5D886370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Контрагент, действующий в интересах другого лица (принципала)</w:t>
            </w:r>
          </w:p>
        </w:tc>
        <w:tc>
          <w:tcPr>
            <w:tcW w:w="262" w:type="pct"/>
            <w:vAlign w:val="center"/>
          </w:tcPr>
          <w:p w14:paraId="545B961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89967A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102ABBE7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27749E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49BE9269" w14:textId="77777777" w:rsidTr="003D38D6">
        <w:trPr>
          <w:trHeight w:hRule="exact" w:val="278"/>
        </w:trPr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594A354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EEB2F5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Посредники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6F835C0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Комиссионер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1D6DEFA1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Контрагент, действующий в интересах другого лица (комиссионера)</w:t>
            </w:r>
          </w:p>
        </w:tc>
        <w:tc>
          <w:tcPr>
            <w:tcW w:w="262" w:type="pct"/>
            <w:vAlign w:val="center"/>
          </w:tcPr>
          <w:p w14:paraId="1D8EB5C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06E149C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0BD8E62A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1B027E93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4D432BAD" w14:textId="77777777" w:rsidTr="003D38D6">
        <w:trPr>
          <w:trHeight w:hRule="exact" w:val="444"/>
        </w:trPr>
        <w:tc>
          <w:tcPr>
            <w:tcW w:w="225" w:type="pct"/>
            <w:shd w:val="clear" w:color="auto" w:fill="auto"/>
            <w:vAlign w:val="center"/>
            <w:hideMark/>
          </w:tcPr>
          <w:p w14:paraId="2F03AB2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1F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3AC9A4F3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Общество группы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64C9D771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 xml:space="preserve">Общество </w:t>
            </w:r>
            <w:r>
              <w:rPr>
                <w:spacing w:val="-4"/>
                <w:sz w:val="20"/>
                <w:szCs w:val="20"/>
              </w:rPr>
              <w:t>Г</w:t>
            </w:r>
            <w:r w:rsidRPr="008E1FCC">
              <w:rPr>
                <w:spacing w:val="-4"/>
                <w:sz w:val="20"/>
                <w:szCs w:val="20"/>
              </w:rPr>
              <w:t>руппы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2E5AE9B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Реализация углеводородов контрагенту, входящему в</w:t>
            </w:r>
            <w:r>
              <w:rPr>
                <w:spacing w:val="-2"/>
                <w:sz w:val="20"/>
                <w:szCs w:val="20"/>
              </w:rPr>
              <w:t xml:space="preserve"> периметр</w:t>
            </w:r>
            <w:r w:rsidRPr="008E1FCC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Компании</w:t>
            </w:r>
          </w:p>
        </w:tc>
        <w:tc>
          <w:tcPr>
            <w:tcW w:w="262" w:type="pct"/>
            <w:vAlign w:val="center"/>
          </w:tcPr>
          <w:p w14:paraId="70C5A96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6A01125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462A3EF2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DBD967D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  <w:tr w:rsidR="00562B60" w:rsidRPr="008E1FCC" w14:paraId="68F31DE8" w14:textId="77777777" w:rsidTr="003D38D6">
        <w:trPr>
          <w:trHeight w:hRule="exact" w:val="549"/>
        </w:trPr>
        <w:tc>
          <w:tcPr>
            <w:tcW w:w="225" w:type="pct"/>
            <w:shd w:val="clear" w:color="auto" w:fill="auto"/>
            <w:vAlign w:val="center"/>
            <w:hideMark/>
          </w:tcPr>
          <w:p w14:paraId="24EF65C3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1FC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0F1FC27C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Покупатель биржи</w:t>
            </w:r>
          </w:p>
        </w:tc>
        <w:tc>
          <w:tcPr>
            <w:tcW w:w="1019" w:type="pct"/>
            <w:shd w:val="clear" w:color="auto" w:fill="auto"/>
            <w:vAlign w:val="center"/>
            <w:hideMark/>
          </w:tcPr>
          <w:p w14:paraId="5074BDF4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 w:firstLine="7"/>
              <w:rPr>
                <w:spacing w:val="-4"/>
                <w:sz w:val="20"/>
                <w:szCs w:val="20"/>
              </w:rPr>
            </w:pPr>
            <w:r w:rsidRPr="008E1FCC">
              <w:rPr>
                <w:spacing w:val="-4"/>
                <w:sz w:val="20"/>
                <w:szCs w:val="20"/>
              </w:rPr>
              <w:t>Покупатель биржи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14:paraId="29A8083E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  <w:r w:rsidRPr="008E1FCC">
              <w:rPr>
                <w:spacing w:val="-2"/>
                <w:sz w:val="20"/>
                <w:szCs w:val="20"/>
              </w:rPr>
              <w:t>В случае</w:t>
            </w:r>
            <w:proofErr w:type="gramStart"/>
            <w:r>
              <w:rPr>
                <w:spacing w:val="-2"/>
                <w:sz w:val="20"/>
                <w:szCs w:val="20"/>
              </w:rPr>
              <w:t>,</w:t>
            </w:r>
            <w:proofErr w:type="gramEnd"/>
            <w:r w:rsidRPr="008E1FCC">
              <w:rPr>
                <w:spacing w:val="-2"/>
                <w:sz w:val="20"/>
                <w:szCs w:val="20"/>
              </w:rPr>
              <w:t xml:space="preserve"> если не определена конкретная категория покупателя при реализации нефти и нефтепродуктов через биржу</w:t>
            </w:r>
          </w:p>
        </w:tc>
        <w:tc>
          <w:tcPr>
            <w:tcW w:w="262" w:type="pct"/>
            <w:vAlign w:val="center"/>
          </w:tcPr>
          <w:p w14:paraId="2E50FAC1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73B09BD9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5957B696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14:paraId="150481C5" w14:textId="77777777" w:rsidR="00562B60" w:rsidRPr="008E1FCC" w:rsidRDefault="00562B60" w:rsidP="003D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2" w:hanging="22"/>
              <w:rPr>
                <w:spacing w:val="-2"/>
                <w:sz w:val="20"/>
                <w:szCs w:val="20"/>
              </w:rPr>
            </w:pPr>
          </w:p>
        </w:tc>
      </w:tr>
    </w:tbl>
    <w:p w14:paraId="51CF4817" w14:textId="77777777" w:rsidR="00562B60" w:rsidRDefault="00562B60" w:rsidP="00562B60"/>
    <w:p w14:paraId="180D6908" w14:textId="77777777" w:rsidR="00562B60" w:rsidRDefault="00562B60" w:rsidP="00562B60">
      <w:pPr>
        <w:rPr>
          <w:b/>
        </w:rPr>
      </w:pPr>
      <w:r>
        <w:rPr>
          <w:b/>
        </w:rPr>
        <w:t xml:space="preserve">2.1. </w:t>
      </w:r>
      <w:r w:rsidRPr="00B96409">
        <w:rPr>
          <w:b/>
        </w:rPr>
        <w:t>Дополнительная информация Среднемесячные объемы поставки, тонн</w:t>
      </w:r>
    </w:p>
    <w:tbl>
      <w:tblPr>
        <w:tblStyle w:val="afff1"/>
        <w:tblW w:w="15701" w:type="dxa"/>
        <w:tblInd w:w="108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62B60" w:rsidRPr="00B96409" w14:paraId="057410E0" w14:textId="77777777" w:rsidTr="003D38D6">
        <w:tc>
          <w:tcPr>
            <w:tcW w:w="959" w:type="dxa"/>
          </w:tcPr>
          <w:p w14:paraId="5583271B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Группа</w:t>
            </w:r>
          </w:p>
        </w:tc>
        <w:tc>
          <w:tcPr>
            <w:tcW w:w="1134" w:type="dxa"/>
          </w:tcPr>
          <w:p w14:paraId="2380106D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6409">
              <w:rPr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1134" w:type="dxa"/>
          </w:tcPr>
          <w:p w14:paraId="0302E25E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r w:rsidRPr="00B96409">
              <w:rPr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1134" w:type="dxa"/>
          </w:tcPr>
          <w:p w14:paraId="20B2EF8A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r w:rsidRPr="00B96409">
              <w:rPr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1134" w:type="dxa"/>
          </w:tcPr>
          <w:p w14:paraId="0B9C4E3D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6409">
              <w:rPr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</w:tcPr>
          <w:p w14:paraId="0672411F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14:paraId="6838F643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r w:rsidRPr="00B96409">
              <w:rPr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1134" w:type="dxa"/>
          </w:tcPr>
          <w:p w14:paraId="6C4C446D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r w:rsidRPr="00B96409">
              <w:rPr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1134" w:type="dxa"/>
          </w:tcPr>
          <w:p w14:paraId="44E9EC81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6409">
              <w:rPr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1134" w:type="dxa"/>
          </w:tcPr>
          <w:p w14:paraId="5D22E1B6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сен</w:t>
            </w:r>
          </w:p>
        </w:tc>
        <w:tc>
          <w:tcPr>
            <w:tcW w:w="1134" w:type="dxa"/>
          </w:tcPr>
          <w:p w14:paraId="1E39DC95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6409">
              <w:rPr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1134" w:type="dxa"/>
          </w:tcPr>
          <w:p w14:paraId="2CD01553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ноя</w:t>
            </w:r>
          </w:p>
        </w:tc>
        <w:tc>
          <w:tcPr>
            <w:tcW w:w="1134" w:type="dxa"/>
          </w:tcPr>
          <w:p w14:paraId="45CED8C9" w14:textId="77777777" w:rsidR="00562B60" w:rsidRPr="00B96409" w:rsidRDefault="00562B60" w:rsidP="003D38D6">
            <w:pPr>
              <w:jc w:val="center"/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дек</w:t>
            </w:r>
          </w:p>
        </w:tc>
        <w:tc>
          <w:tcPr>
            <w:tcW w:w="1134" w:type="dxa"/>
          </w:tcPr>
          <w:p w14:paraId="2B5F6360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Год</w:t>
            </w:r>
          </w:p>
        </w:tc>
      </w:tr>
      <w:tr w:rsidR="00562B60" w:rsidRPr="00B96409" w14:paraId="1BE4FC57" w14:textId="77777777" w:rsidTr="003D38D6">
        <w:tc>
          <w:tcPr>
            <w:tcW w:w="959" w:type="dxa"/>
          </w:tcPr>
          <w:p w14:paraId="50B8214A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E1EB66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087E3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9F584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CB1ED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2BD4B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4CB2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34A86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ED3F6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68A0A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A7D45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49F86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8C142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AB1D4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</w:tr>
      <w:tr w:rsidR="00562B60" w:rsidRPr="00B96409" w14:paraId="08126FD8" w14:textId="77777777" w:rsidTr="003D38D6">
        <w:tc>
          <w:tcPr>
            <w:tcW w:w="959" w:type="dxa"/>
          </w:tcPr>
          <w:p w14:paraId="3AB165DB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29D4AA4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54561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35EE0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B7989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26584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D769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C09A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C04DE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39C60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30615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D5389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A64A5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3D86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</w:tr>
      <w:tr w:rsidR="00562B60" w:rsidRPr="00B96409" w14:paraId="03DA4AD0" w14:textId="77777777" w:rsidTr="003D38D6">
        <w:tc>
          <w:tcPr>
            <w:tcW w:w="959" w:type="dxa"/>
          </w:tcPr>
          <w:p w14:paraId="46596552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E90C8F0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98A56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CD558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14B1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B6F94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444B9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BD63BE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8577F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19D6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0FC7E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359D1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9A449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033A7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</w:tr>
      <w:tr w:rsidR="00562B60" w:rsidRPr="00B96409" w14:paraId="58AB7CB8" w14:textId="77777777" w:rsidTr="003D38D6">
        <w:tc>
          <w:tcPr>
            <w:tcW w:w="959" w:type="dxa"/>
          </w:tcPr>
          <w:p w14:paraId="6874C96E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3605FD1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8D37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5E782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F2731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F5FCA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A8BD1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2BD0D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B5353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84215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C22E7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3DABF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BC1A2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01B12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</w:tr>
      <w:tr w:rsidR="00562B60" w:rsidRPr="00B96409" w14:paraId="6D048E41" w14:textId="77777777" w:rsidTr="003D38D6">
        <w:tc>
          <w:tcPr>
            <w:tcW w:w="959" w:type="dxa"/>
          </w:tcPr>
          <w:p w14:paraId="45DC905C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9AFA61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436BB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44F18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B172B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4C974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13225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D8877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8FA99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2905B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8C58D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FB1E6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8B22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8384C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</w:tr>
      <w:tr w:rsidR="00562B60" w:rsidRPr="00B96409" w14:paraId="5F2488A7" w14:textId="77777777" w:rsidTr="003D38D6">
        <w:tc>
          <w:tcPr>
            <w:tcW w:w="959" w:type="dxa"/>
          </w:tcPr>
          <w:p w14:paraId="62D23ADD" w14:textId="77777777" w:rsidR="00562B60" w:rsidRPr="00B96409" w:rsidRDefault="00562B60" w:rsidP="003D38D6">
            <w:pPr>
              <w:rPr>
                <w:sz w:val="20"/>
                <w:szCs w:val="20"/>
              </w:rPr>
            </w:pPr>
            <w:r w:rsidRPr="00B9640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62915AA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0EB61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2D32A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BAD73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A01A6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E1439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A9D29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BE830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675F6B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44784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85CE7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114D5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92672" w14:textId="77777777" w:rsidR="00562B60" w:rsidRPr="00B96409" w:rsidRDefault="00562B60" w:rsidP="003D38D6">
            <w:pPr>
              <w:rPr>
                <w:sz w:val="20"/>
                <w:szCs w:val="20"/>
              </w:rPr>
            </w:pPr>
          </w:p>
        </w:tc>
      </w:tr>
    </w:tbl>
    <w:p w14:paraId="179B5313" w14:textId="77777777" w:rsidR="00562B60" w:rsidRPr="008E1FCC" w:rsidRDefault="00562B60" w:rsidP="00562B60">
      <w:pPr>
        <w:rPr>
          <w:i/>
        </w:rPr>
      </w:pPr>
      <w:r w:rsidRPr="008E1FCC">
        <w:rPr>
          <w:i/>
        </w:rPr>
        <w:br w:type="page"/>
      </w:r>
    </w:p>
    <w:p w14:paraId="3CCEC2AA" w14:textId="77777777" w:rsidR="00562B60" w:rsidRPr="00B96409" w:rsidRDefault="00562B60" w:rsidP="00562B60">
      <w:pPr>
        <w:rPr>
          <w:b/>
          <w:szCs w:val="20"/>
        </w:rPr>
      </w:pPr>
      <w:r w:rsidRPr="00B96409">
        <w:rPr>
          <w:b/>
          <w:szCs w:val="20"/>
        </w:rPr>
        <w:lastRenderedPageBreak/>
        <w:t>3. Подтверждающие документы среднемесячного объема потребления Контрагента по каждому заявленному виду деятельности</w:t>
      </w:r>
      <w:r>
        <w:rPr>
          <w:rStyle w:val="af6"/>
          <w:b/>
          <w:szCs w:val="20"/>
        </w:rPr>
        <w:footnoteReference w:id="3"/>
      </w:r>
      <w:r w:rsidRPr="00B96409">
        <w:rPr>
          <w:b/>
          <w:szCs w:val="20"/>
        </w:rPr>
        <w:t xml:space="preserve"> </w:t>
      </w:r>
    </w:p>
    <w:tbl>
      <w:tblPr>
        <w:tblStyle w:val="afff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051"/>
        <w:gridCol w:w="10150"/>
        <w:gridCol w:w="4674"/>
      </w:tblGrid>
      <w:tr w:rsidR="00562B60" w:rsidRPr="008E1FCC" w14:paraId="2A3D9FAD" w14:textId="77777777" w:rsidTr="003D38D6">
        <w:trPr>
          <w:trHeight w:val="1042"/>
        </w:trPr>
        <w:tc>
          <w:tcPr>
            <w:tcW w:w="331" w:type="pct"/>
            <w:vAlign w:val="center"/>
          </w:tcPr>
          <w:p w14:paraId="630EC787" w14:textId="77777777" w:rsidR="00562B60" w:rsidRPr="008E1FCC" w:rsidRDefault="00562B60" w:rsidP="003D38D6">
            <w:pPr>
              <w:jc w:val="center"/>
              <w:rPr>
                <w:rFonts w:cs="Arial"/>
                <w:b/>
                <w:caps/>
              </w:rPr>
            </w:pPr>
            <w:r w:rsidRPr="008E1FCC">
              <w:rPr>
                <w:b/>
              </w:rPr>
              <w:t>№</w:t>
            </w:r>
          </w:p>
          <w:p w14:paraId="490962BB" w14:textId="77777777" w:rsidR="00562B60" w:rsidRPr="008E1FCC" w:rsidRDefault="00562B60" w:rsidP="003D38D6">
            <w:pPr>
              <w:jc w:val="center"/>
              <w:rPr>
                <w:rFonts w:cs="Arial"/>
                <w:b/>
                <w:caps/>
              </w:rPr>
            </w:pPr>
            <w:r w:rsidRPr="008E1FCC">
              <w:rPr>
                <w:b/>
              </w:rPr>
              <w:t>Группы</w:t>
            </w:r>
          </w:p>
        </w:tc>
        <w:tc>
          <w:tcPr>
            <w:tcW w:w="3197" w:type="pct"/>
            <w:vAlign w:val="center"/>
          </w:tcPr>
          <w:p w14:paraId="081D6DDD" w14:textId="77777777" w:rsidR="00562B60" w:rsidRPr="008E1FCC" w:rsidRDefault="00562B60" w:rsidP="003D38D6">
            <w:pPr>
              <w:jc w:val="center"/>
              <w:rPr>
                <w:b/>
              </w:rPr>
            </w:pPr>
            <w:r w:rsidRPr="008E1FCC">
              <w:rPr>
                <w:b/>
              </w:rPr>
              <w:t>Обоснование</w:t>
            </w:r>
          </w:p>
          <w:p w14:paraId="6C0C6729" w14:textId="77777777" w:rsidR="00562B60" w:rsidRPr="008E1FCC" w:rsidRDefault="00562B60" w:rsidP="003D38D6">
            <w:pPr>
              <w:jc w:val="center"/>
              <w:rPr>
                <w:sz w:val="18"/>
              </w:rPr>
            </w:pPr>
            <w:r w:rsidRPr="008E1FCC">
              <w:rPr>
                <w:sz w:val="18"/>
              </w:rPr>
              <w:t>Указать кол-во АЗС, автотранспорта, средств производства и т.д</w:t>
            </w:r>
            <w:proofErr w:type="gramStart"/>
            <w:r w:rsidRPr="008E1FCC">
              <w:rPr>
                <w:sz w:val="18"/>
              </w:rPr>
              <w:t xml:space="preserve">.. </w:t>
            </w:r>
            <w:proofErr w:type="gramEnd"/>
            <w:r w:rsidRPr="008E1FCC">
              <w:rPr>
                <w:sz w:val="18"/>
              </w:rPr>
              <w:t xml:space="preserve">Привести примерный расчет среднемесячных объемов потребления топлива. </w:t>
            </w:r>
            <w:r>
              <w:rPr>
                <w:sz w:val="18"/>
              </w:rPr>
              <w:t>(</w:t>
            </w:r>
            <w:r w:rsidRPr="008E1FCC">
              <w:rPr>
                <w:sz w:val="18"/>
              </w:rPr>
              <w:t>Потребление в категории 3 не обосновывается.)</w:t>
            </w:r>
          </w:p>
        </w:tc>
        <w:tc>
          <w:tcPr>
            <w:tcW w:w="1472" w:type="pct"/>
            <w:vAlign w:val="center"/>
          </w:tcPr>
          <w:p w14:paraId="32DE92B8" w14:textId="77777777" w:rsidR="00562B60" w:rsidRPr="008E1FCC" w:rsidRDefault="00562B60" w:rsidP="003D38D6">
            <w:pPr>
              <w:jc w:val="center"/>
              <w:rPr>
                <w:b/>
              </w:rPr>
            </w:pPr>
            <w:r w:rsidRPr="008E1FCC">
              <w:rPr>
                <w:b/>
              </w:rPr>
              <w:t>Предоставленные контрагентом документы</w:t>
            </w:r>
          </w:p>
          <w:p w14:paraId="1FAF7C3B" w14:textId="77777777" w:rsidR="00562B60" w:rsidRPr="008E1FCC" w:rsidRDefault="00562B60" w:rsidP="003D38D6">
            <w:pPr>
              <w:jc w:val="center"/>
              <w:rPr>
                <w:b/>
              </w:rPr>
            </w:pPr>
            <w:r w:rsidRPr="008E1FCC">
              <w:rPr>
                <w:sz w:val="18"/>
              </w:rPr>
              <w:t>Перечень документов, которые будут предоставлены Контрагентом для подтверждения объемов потребления. (Права собственности, договоры аренды, паспорта транспортных средств, письма администрации и т.д.)</w:t>
            </w:r>
          </w:p>
        </w:tc>
      </w:tr>
      <w:tr w:rsidR="00562B60" w:rsidRPr="008E1FCC" w14:paraId="1576B019" w14:textId="77777777" w:rsidTr="003D38D6">
        <w:trPr>
          <w:trHeight w:val="672"/>
        </w:trPr>
        <w:tc>
          <w:tcPr>
            <w:tcW w:w="331" w:type="pct"/>
            <w:vAlign w:val="center"/>
          </w:tcPr>
          <w:p w14:paraId="19238B30" w14:textId="77777777" w:rsidR="00562B60" w:rsidRPr="008E1FCC" w:rsidRDefault="00562B60" w:rsidP="003D38D6">
            <w:pPr>
              <w:jc w:val="center"/>
            </w:pPr>
          </w:p>
        </w:tc>
        <w:tc>
          <w:tcPr>
            <w:tcW w:w="3197" w:type="pct"/>
            <w:vAlign w:val="center"/>
          </w:tcPr>
          <w:p w14:paraId="039F7407" w14:textId="77777777" w:rsidR="00562B60" w:rsidRPr="008E1FCC" w:rsidRDefault="00562B60" w:rsidP="003D38D6">
            <w:pPr>
              <w:rPr>
                <w:sz w:val="20"/>
              </w:rPr>
            </w:pPr>
          </w:p>
        </w:tc>
        <w:tc>
          <w:tcPr>
            <w:tcW w:w="1472" w:type="pct"/>
            <w:vAlign w:val="center"/>
          </w:tcPr>
          <w:p w14:paraId="1732DDE1" w14:textId="77777777" w:rsidR="00562B60" w:rsidRPr="008E1FCC" w:rsidRDefault="00562B60" w:rsidP="003D38D6">
            <w:pPr>
              <w:rPr>
                <w:sz w:val="20"/>
              </w:rPr>
            </w:pPr>
          </w:p>
        </w:tc>
      </w:tr>
      <w:tr w:rsidR="00562B60" w:rsidRPr="008E1FCC" w14:paraId="46914B4E" w14:textId="77777777" w:rsidTr="003D38D6">
        <w:trPr>
          <w:trHeight w:val="555"/>
        </w:trPr>
        <w:tc>
          <w:tcPr>
            <w:tcW w:w="331" w:type="pct"/>
            <w:vAlign w:val="center"/>
          </w:tcPr>
          <w:p w14:paraId="054E5AC5" w14:textId="77777777" w:rsidR="00562B60" w:rsidRPr="008E1FCC" w:rsidRDefault="00562B60" w:rsidP="003D38D6">
            <w:pPr>
              <w:jc w:val="center"/>
            </w:pPr>
          </w:p>
        </w:tc>
        <w:tc>
          <w:tcPr>
            <w:tcW w:w="3197" w:type="pct"/>
            <w:vAlign w:val="center"/>
          </w:tcPr>
          <w:p w14:paraId="29FCE713" w14:textId="77777777" w:rsidR="00562B60" w:rsidRPr="008E1FCC" w:rsidRDefault="00562B60" w:rsidP="003D38D6">
            <w:pPr>
              <w:rPr>
                <w:sz w:val="20"/>
              </w:rPr>
            </w:pPr>
          </w:p>
        </w:tc>
        <w:tc>
          <w:tcPr>
            <w:tcW w:w="1472" w:type="pct"/>
            <w:vAlign w:val="center"/>
          </w:tcPr>
          <w:p w14:paraId="66397D85" w14:textId="77777777" w:rsidR="00562B60" w:rsidRPr="008E1FCC" w:rsidRDefault="00562B60" w:rsidP="003D38D6">
            <w:pPr>
              <w:rPr>
                <w:sz w:val="20"/>
              </w:rPr>
            </w:pPr>
          </w:p>
        </w:tc>
      </w:tr>
    </w:tbl>
    <w:p w14:paraId="4F02D011" w14:textId="77777777" w:rsidR="00562B60" w:rsidRPr="008E1FCC" w:rsidRDefault="00562B60" w:rsidP="00562B60">
      <w:pPr>
        <w:rPr>
          <w:i/>
          <w:sz w:val="18"/>
        </w:rPr>
      </w:pPr>
    </w:p>
    <w:p w14:paraId="39F5091F" w14:textId="77777777" w:rsidR="00562B60" w:rsidRPr="00B96409" w:rsidRDefault="00562B60" w:rsidP="00562B60">
      <w:pPr>
        <w:rPr>
          <w:b/>
          <w:szCs w:val="20"/>
        </w:rPr>
      </w:pPr>
      <w:r w:rsidRPr="00B96409">
        <w:rPr>
          <w:b/>
          <w:szCs w:val="20"/>
        </w:rPr>
        <w:t>4 Подтверждение указанных контрагентом данных в настоящей анкете.</w:t>
      </w:r>
    </w:p>
    <w:p w14:paraId="086BC827" w14:textId="77777777" w:rsidR="00562B60" w:rsidRPr="008E1FCC" w:rsidRDefault="00562B60" w:rsidP="00562B60">
      <w:pPr>
        <w:rPr>
          <w:sz w:val="20"/>
          <w:szCs w:val="20"/>
        </w:rPr>
      </w:pPr>
      <w:r w:rsidRPr="008E1FCC">
        <w:rPr>
          <w:sz w:val="20"/>
          <w:szCs w:val="20"/>
        </w:rPr>
        <w:t>Настоящим подтверждаю, что данные указанные в анкете соответствуют реальности и основаны на фактической информации. Так же подтверждаю, что Общество Группы может произвести проверку предоставленной мной информации и в случае выявления несоответствий, Общество Группы, может отказать в заключени</w:t>
      </w:r>
      <w:proofErr w:type="gramStart"/>
      <w:r>
        <w:rPr>
          <w:sz w:val="20"/>
          <w:szCs w:val="20"/>
        </w:rPr>
        <w:t>и</w:t>
      </w:r>
      <w:proofErr w:type="gramEnd"/>
      <w:r w:rsidRPr="008E1FCC">
        <w:rPr>
          <w:sz w:val="20"/>
          <w:szCs w:val="20"/>
        </w:rPr>
        <w:t xml:space="preserve"> договора. В случае изменения информации указанной в настоящей анкете обязуюсь направить в Общество Группы обновленные данные.</w:t>
      </w:r>
    </w:p>
    <w:p w14:paraId="29EA2423" w14:textId="77777777" w:rsidR="00562B60" w:rsidRPr="008E1FCC" w:rsidRDefault="00562B60" w:rsidP="00562B60"/>
    <w:p w14:paraId="16790D63" w14:textId="77777777" w:rsidR="00562B60" w:rsidRPr="008E1FCC" w:rsidRDefault="00562B60" w:rsidP="00562B60">
      <w:r w:rsidRPr="008E1FCC">
        <w:t xml:space="preserve">Генеральный директор </w:t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</w:r>
      <w:r w:rsidRPr="008E1FCC">
        <w:tab/>
        <w:t>МП</w:t>
      </w:r>
    </w:p>
    <w:p w14:paraId="3D034B0F" w14:textId="77777777" w:rsidR="00562B60" w:rsidRDefault="00562B60" w:rsidP="00562B60">
      <w:pPr>
        <w:rPr>
          <w:sz w:val="20"/>
        </w:rPr>
      </w:pPr>
    </w:p>
    <w:p w14:paraId="42634BDA" w14:textId="77777777" w:rsidR="00562B60" w:rsidRPr="00B96409" w:rsidRDefault="00562B60" w:rsidP="00562B60">
      <w:pPr>
        <w:rPr>
          <w:b/>
          <w:sz w:val="32"/>
        </w:rPr>
      </w:pPr>
      <w:r w:rsidRPr="00B96409">
        <w:rPr>
          <w:b/>
        </w:rPr>
        <w:t>5. Итоги проверки работниками Общества Группы данных, указанных контрагентом в настоящей Анкете-классификаторе.</w:t>
      </w:r>
    </w:p>
    <w:tbl>
      <w:tblPr>
        <w:tblStyle w:val="afff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699"/>
        <w:gridCol w:w="2169"/>
        <w:gridCol w:w="7788"/>
        <w:gridCol w:w="2219"/>
      </w:tblGrid>
      <w:tr w:rsidR="00562B60" w:rsidRPr="008E1FCC" w14:paraId="106E10F0" w14:textId="77777777" w:rsidTr="003D38D6">
        <w:trPr>
          <w:trHeight w:val="372"/>
        </w:trPr>
        <w:tc>
          <w:tcPr>
            <w:tcW w:w="1165" w:type="pct"/>
            <w:vAlign w:val="center"/>
          </w:tcPr>
          <w:p w14:paraId="7661B605" w14:textId="77777777" w:rsidR="00562B60" w:rsidRPr="008E1FCC" w:rsidRDefault="00562B60" w:rsidP="003D38D6">
            <w:pPr>
              <w:jc w:val="center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Структурное подразделение  Общества Группы, осуществляющее проверку</w:t>
            </w:r>
          </w:p>
        </w:tc>
        <w:tc>
          <w:tcPr>
            <w:tcW w:w="683" w:type="pct"/>
            <w:vAlign w:val="center"/>
          </w:tcPr>
          <w:p w14:paraId="1D90D721" w14:textId="77777777" w:rsidR="00562B60" w:rsidRPr="008E1FCC" w:rsidRDefault="00562B60" w:rsidP="003D38D6">
            <w:pPr>
              <w:jc w:val="center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ФИО Работника</w:t>
            </w:r>
          </w:p>
        </w:tc>
        <w:tc>
          <w:tcPr>
            <w:tcW w:w="2453" w:type="pct"/>
            <w:vAlign w:val="center"/>
          </w:tcPr>
          <w:p w14:paraId="5899C376" w14:textId="77777777" w:rsidR="00562B60" w:rsidRPr="008E1FCC" w:rsidRDefault="00562B60" w:rsidP="003D38D6">
            <w:pPr>
              <w:jc w:val="center"/>
              <w:rPr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Вывод</w:t>
            </w:r>
          </w:p>
        </w:tc>
        <w:tc>
          <w:tcPr>
            <w:tcW w:w="699" w:type="pct"/>
            <w:vAlign w:val="center"/>
          </w:tcPr>
          <w:p w14:paraId="1DEC61BB" w14:textId="77777777" w:rsidR="00562B60" w:rsidRPr="008E1FCC" w:rsidRDefault="00562B60" w:rsidP="003D38D6">
            <w:pPr>
              <w:jc w:val="center"/>
              <w:rPr>
                <w:b/>
                <w:sz w:val="20"/>
                <w:szCs w:val="20"/>
              </w:rPr>
            </w:pPr>
            <w:r w:rsidRPr="008E1FCC">
              <w:rPr>
                <w:sz w:val="20"/>
                <w:szCs w:val="20"/>
              </w:rPr>
              <w:t>Подпись</w:t>
            </w:r>
          </w:p>
        </w:tc>
      </w:tr>
      <w:tr w:rsidR="00562B60" w:rsidRPr="008E1FCC" w14:paraId="15E4B518" w14:textId="77777777" w:rsidTr="003D38D6">
        <w:trPr>
          <w:trHeight w:val="1926"/>
        </w:trPr>
        <w:tc>
          <w:tcPr>
            <w:tcW w:w="1165" w:type="pct"/>
            <w:vAlign w:val="center"/>
          </w:tcPr>
          <w:p w14:paraId="698C7E08" w14:textId="77777777" w:rsidR="00562B60" w:rsidRPr="008E1FCC" w:rsidRDefault="00562B60" w:rsidP="003D3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продажам</w:t>
            </w:r>
            <w:r w:rsidRPr="008E1FCC">
              <w:rPr>
                <w:sz w:val="20"/>
                <w:szCs w:val="20"/>
              </w:rPr>
              <w:t xml:space="preserve"> Общества Группы</w:t>
            </w:r>
          </w:p>
        </w:tc>
        <w:tc>
          <w:tcPr>
            <w:tcW w:w="683" w:type="pct"/>
            <w:vAlign w:val="center"/>
          </w:tcPr>
          <w:p w14:paraId="4DCBF79C" w14:textId="77777777" w:rsidR="00562B60" w:rsidRPr="008E1FCC" w:rsidRDefault="00562B60" w:rsidP="003D3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pct"/>
            <w:vAlign w:val="center"/>
          </w:tcPr>
          <w:p w14:paraId="24E6FB6F" w14:textId="77777777" w:rsidR="00562B60" w:rsidRPr="008E1FCC" w:rsidRDefault="00562B60" w:rsidP="003D3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C488A0B" w14:textId="77777777" w:rsidR="00562B60" w:rsidRPr="008E1FCC" w:rsidRDefault="00562B60" w:rsidP="003D38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78ADA0" w14:textId="34D77D8D" w:rsidR="00562B60" w:rsidRDefault="00562B60" w:rsidP="00562B60">
      <w:pPr>
        <w:pStyle w:val="S4"/>
        <w:rPr>
          <w:rFonts w:eastAsia="Calibri"/>
          <w:lang w:eastAsia="en-US"/>
        </w:rPr>
      </w:pPr>
    </w:p>
    <w:p w14:paraId="0E3F7E28" w14:textId="77777777" w:rsidR="00562B60" w:rsidRPr="00562B60" w:rsidRDefault="00562B60" w:rsidP="00562B60">
      <w:pPr>
        <w:pStyle w:val="S4"/>
        <w:rPr>
          <w:rFonts w:eastAsia="Calibri"/>
          <w:lang w:eastAsia="en-US"/>
        </w:rPr>
      </w:pPr>
    </w:p>
    <w:sectPr w:rsidR="00562B60" w:rsidRPr="00562B60" w:rsidSect="006F1193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1021" w:right="567" w:bottom="1247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E4A2" w14:textId="77777777" w:rsidR="008908B3" w:rsidRDefault="008908B3" w:rsidP="000D7C6A">
      <w:r>
        <w:separator/>
      </w:r>
    </w:p>
  </w:endnote>
  <w:endnote w:type="continuationSeparator" w:id="0">
    <w:p w14:paraId="28DBB353" w14:textId="77777777" w:rsidR="008908B3" w:rsidRDefault="008908B3" w:rsidP="000D7C6A">
      <w:r>
        <w:continuationSeparator/>
      </w:r>
    </w:p>
  </w:endnote>
  <w:endnote w:type="continuationNotice" w:id="1">
    <w:p w14:paraId="08AB3447" w14:textId="77777777" w:rsidR="008908B3" w:rsidRDefault="00890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3" w:type="pct"/>
      <w:tblLook w:val="01E0" w:firstRow="1" w:lastRow="1" w:firstColumn="1" w:lastColumn="1" w:noHBand="0" w:noVBand="0"/>
    </w:tblPr>
    <w:tblGrid>
      <w:gridCol w:w="15520"/>
      <w:gridCol w:w="467"/>
    </w:tblGrid>
    <w:tr w:rsidR="00622F20" w:rsidRPr="00D70A7B" w14:paraId="6A7E9186" w14:textId="77777777" w:rsidTr="00081819">
      <w:trPr>
        <w:trHeight w:val="92"/>
      </w:trPr>
      <w:tc>
        <w:tcPr>
          <w:tcW w:w="4854" w:type="pct"/>
          <w:tcBorders>
            <w:top w:val="single" w:sz="12" w:space="0" w:color="FFD200"/>
          </w:tcBorders>
          <w:vAlign w:val="center"/>
        </w:tcPr>
        <w:p w14:paraId="57387069" w14:textId="61A571C2" w:rsidR="00622F20" w:rsidRPr="00140322" w:rsidRDefault="00622F20" w:rsidP="00081819">
          <w:pPr>
            <w:pStyle w:val="a4"/>
            <w:spacing w:before="60"/>
            <w:rPr>
              <w:rFonts w:ascii="Arial" w:hAnsi="Arial"/>
              <w:b/>
              <w:sz w:val="10"/>
              <w:szCs w:val="10"/>
            </w:rPr>
          </w:pPr>
        </w:p>
      </w:tc>
      <w:tc>
        <w:tcPr>
          <w:tcW w:w="146" w:type="pct"/>
          <w:tcBorders>
            <w:top w:val="single" w:sz="12" w:space="0" w:color="FFD200"/>
          </w:tcBorders>
        </w:tcPr>
        <w:p w14:paraId="2B3D51F9" w14:textId="77777777" w:rsidR="00622F20" w:rsidRPr="0058464E" w:rsidRDefault="00622F20" w:rsidP="00081819">
          <w:pPr>
            <w:pStyle w:val="a6"/>
            <w:rPr>
              <w:b/>
              <w:sz w:val="14"/>
            </w:rPr>
          </w:pPr>
        </w:p>
      </w:tc>
    </w:tr>
    <w:tr w:rsidR="00622F20" w:rsidRPr="00AA422C" w14:paraId="16897079" w14:textId="77777777" w:rsidTr="00081819">
      <w:trPr>
        <w:trHeight w:val="80"/>
      </w:trPr>
      <w:tc>
        <w:tcPr>
          <w:tcW w:w="4854" w:type="pct"/>
          <w:vAlign w:val="center"/>
        </w:tcPr>
        <w:p w14:paraId="14A1BA3E" w14:textId="230A0E4C" w:rsidR="00622F20" w:rsidRPr="0058464E" w:rsidRDefault="00622F20" w:rsidP="00081819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6" w:type="pct"/>
        </w:tcPr>
        <w:p w14:paraId="1B7299F8" w14:textId="77777777" w:rsidR="00622F20" w:rsidRPr="0058464E" w:rsidRDefault="00622F20" w:rsidP="00081819">
          <w:pPr>
            <w:pStyle w:val="a6"/>
            <w:rPr>
              <w:b/>
              <w:sz w:val="14"/>
            </w:rPr>
          </w:pPr>
        </w:p>
      </w:tc>
    </w:tr>
  </w:tbl>
  <w:p w14:paraId="31ACA055" w14:textId="77777777" w:rsidR="00622F20" w:rsidRPr="0018338B" w:rsidRDefault="00622F20" w:rsidP="0008181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1DF1228" wp14:editId="05C85E8E">
              <wp:simplePos x="0" y="0"/>
              <wp:positionH relativeFrom="column">
                <wp:posOffset>8682990</wp:posOffset>
              </wp:positionH>
              <wp:positionV relativeFrom="paragraph">
                <wp:posOffset>208280</wp:posOffset>
              </wp:positionV>
              <wp:extent cx="1009650" cy="333375"/>
              <wp:effectExtent l="0" t="0" r="0" b="952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F6687" w14:textId="716345A6" w:rsidR="00622F20" w:rsidRPr="004511AD" w:rsidRDefault="00622F20" w:rsidP="00081819">
                          <w:pPr>
                            <w:pStyle w:val="a4"/>
                            <w:ind w:hanging="180"/>
                            <w:jc w:val="right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E727A">
                            <w:rPr>
                              <w:rFonts w:ascii="Arial" w:hAnsi="Arial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E727A">
                            <w:rPr>
                              <w:rFonts w:ascii="Arial" w:hAnsi="Arial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left:0;text-align:left;margin-left:683.7pt;margin-top:16.4pt;width:79.5pt;height:26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8VwQIAALo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" filled="f" stroked="f" strokeweight="1.3pt">
              <v:textbox>
                <w:txbxContent>
                  <w:p w14:paraId="727F6687" w14:textId="716345A6" w:rsidR="00622F20" w:rsidRPr="004511AD" w:rsidRDefault="00622F20" w:rsidP="00081819">
                    <w:pPr>
                      <w:pStyle w:val="a4"/>
                      <w:ind w:hanging="180"/>
                      <w:jc w:val="right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CE727A">
                      <w:rPr>
                        <w:rFonts w:ascii="Arial" w:hAnsi="Arial"/>
                        <w:b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CE727A">
                      <w:rPr>
                        <w:rFonts w:ascii="Arial" w:hAnsi="Arial"/>
                        <w:b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5D420" w14:textId="77777777" w:rsidR="008908B3" w:rsidRDefault="008908B3" w:rsidP="000D7C6A">
      <w:r>
        <w:separator/>
      </w:r>
    </w:p>
  </w:footnote>
  <w:footnote w:type="continuationSeparator" w:id="0">
    <w:p w14:paraId="3A623EB6" w14:textId="77777777" w:rsidR="008908B3" w:rsidRDefault="008908B3" w:rsidP="000D7C6A">
      <w:r>
        <w:continuationSeparator/>
      </w:r>
    </w:p>
  </w:footnote>
  <w:footnote w:type="continuationNotice" w:id="1">
    <w:p w14:paraId="0E75779C" w14:textId="77777777" w:rsidR="008908B3" w:rsidRDefault="008908B3"/>
  </w:footnote>
  <w:footnote w:id="2">
    <w:p w14:paraId="02041F2E" w14:textId="77777777" w:rsidR="00562B60" w:rsidRPr="003D5405" w:rsidRDefault="00562B60" w:rsidP="00562B60">
      <w:pPr>
        <w:pStyle w:val="af3"/>
      </w:pPr>
      <w:r>
        <w:rPr>
          <w:rStyle w:val="af6"/>
        </w:rPr>
        <w:footnoteRef/>
      </w:r>
      <w:r>
        <w:t xml:space="preserve"> </w:t>
      </w:r>
      <w:r w:rsidRPr="00B96409">
        <w:t>Необходимо заполнить среднемесячный объем потребления автобензинов и дизельного топлива в каждом виде деятельности Контрагента</w:t>
      </w:r>
    </w:p>
  </w:footnote>
  <w:footnote w:id="3">
    <w:p w14:paraId="732CE9CB" w14:textId="77777777" w:rsidR="00562B60" w:rsidRDefault="00562B60" w:rsidP="00562B60">
      <w:r>
        <w:rPr>
          <w:rStyle w:val="af6"/>
        </w:rPr>
        <w:footnoteRef/>
      </w:r>
      <w:r>
        <w:t xml:space="preserve"> </w:t>
      </w:r>
      <w:r w:rsidRPr="00B96409">
        <w:rPr>
          <w:sz w:val="20"/>
          <w:szCs w:val="20"/>
        </w:rPr>
        <w:t>Необходимо указать наличие соответствующих активов Контрагента с общим расчетом среднемесячного потребления, в категории, к которой относится вид деятельности контрагента. В случае отнесения контрагента к третьей категории, подтверждающие документы предоставлять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83F6" w14:textId="77777777" w:rsidR="00622F20" w:rsidRDefault="00622F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622F20" w14:paraId="66AB7986" w14:textId="77777777" w:rsidTr="00A6234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4A5C60C" w14:textId="6080BFE4" w:rsidR="00622F20" w:rsidRPr="00C63C6A" w:rsidRDefault="00622F20" w:rsidP="00A62340">
          <w:pPr>
            <w:pStyle w:val="S0"/>
            <w:spacing w:before="0"/>
          </w:pPr>
        </w:p>
      </w:tc>
    </w:tr>
  </w:tbl>
  <w:p w14:paraId="5B61E83D" w14:textId="77777777" w:rsidR="00622F20" w:rsidRPr="00066552" w:rsidRDefault="00622F20" w:rsidP="004A339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C2C7" w14:textId="77777777" w:rsidR="00622F20" w:rsidRDefault="00622F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674FFD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C3F1024"/>
    <w:multiLevelType w:val="multilevel"/>
    <w:tmpl w:val="7F5EA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40" w:firstLine="114"/>
      </w:pPr>
      <w:rPr>
        <w:rFonts w:ascii="Wingdings" w:hAnsi="Wingdings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35B1B"/>
    <w:multiLevelType w:val="hybridMultilevel"/>
    <w:tmpl w:val="E9EEE5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FC776B"/>
    <w:multiLevelType w:val="hybridMultilevel"/>
    <w:tmpl w:val="F614DD42"/>
    <w:lvl w:ilvl="0" w:tplc="DCA4189A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5A7B2A"/>
    <w:multiLevelType w:val="multilevel"/>
    <w:tmpl w:val="E2A2E8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576EAE"/>
    <w:multiLevelType w:val="multilevel"/>
    <w:tmpl w:val="DB0C1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C90517F"/>
    <w:multiLevelType w:val="multilevel"/>
    <w:tmpl w:val="D186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11">
    <w:nsid w:val="2E4F55CB"/>
    <w:multiLevelType w:val="multilevel"/>
    <w:tmpl w:val="1BB435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340" w:hanging="227"/>
      </w:pPr>
      <w:rPr>
        <w:rFonts w:ascii="Wingdings" w:hAnsi="Wingdings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284" w:firstLine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3" w:hanging="357"/>
      </w:pPr>
      <w:rPr>
        <w:rFonts w:hint="default"/>
      </w:rPr>
    </w:lvl>
  </w:abstractNum>
  <w:abstractNum w:abstractNumId="12">
    <w:nsid w:val="2F7A263A"/>
    <w:multiLevelType w:val="multilevel"/>
    <w:tmpl w:val="789C91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236A4C"/>
    <w:multiLevelType w:val="hybridMultilevel"/>
    <w:tmpl w:val="8364161C"/>
    <w:lvl w:ilvl="0" w:tplc="8BB421B4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0B543FF"/>
    <w:multiLevelType w:val="multilevel"/>
    <w:tmpl w:val="2FB2368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D23DE5"/>
    <w:multiLevelType w:val="multilevel"/>
    <w:tmpl w:val="8476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94A7935"/>
    <w:multiLevelType w:val="multilevel"/>
    <w:tmpl w:val="2FB2368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7B2E3D"/>
    <w:multiLevelType w:val="hybridMultilevel"/>
    <w:tmpl w:val="E1C4ACF6"/>
    <w:lvl w:ilvl="0" w:tplc="FB86FEB2">
      <w:start w:val="1"/>
      <w:numFmt w:val="bullet"/>
      <w:pStyle w:val="21"/>
      <w:lvlText w:val=""/>
      <w:lvlJc w:val="left"/>
      <w:pPr>
        <w:ind w:left="1258" w:hanging="360"/>
      </w:pPr>
      <w:rPr>
        <w:rFonts w:ascii="Wingdings 2" w:hAnsi="Wingdings 2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>
    <w:nsid w:val="3C6C3A43"/>
    <w:multiLevelType w:val="hybridMultilevel"/>
    <w:tmpl w:val="9B6E3FB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A1645"/>
    <w:multiLevelType w:val="hybridMultilevel"/>
    <w:tmpl w:val="25580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6364F"/>
    <w:multiLevelType w:val="hybridMultilevel"/>
    <w:tmpl w:val="6B10B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449F2"/>
    <w:multiLevelType w:val="hybridMultilevel"/>
    <w:tmpl w:val="CFCEC18A"/>
    <w:lvl w:ilvl="0" w:tplc="6A664E40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BF23C7F"/>
    <w:multiLevelType w:val="multilevel"/>
    <w:tmpl w:val="220473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EB186E"/>
    <w:multiLevelType w:val="multilevel"/>
    <w:tmpl w:val="F96A1534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EB0744E"/>
    <w:multiLevelType w:val="hybridMultilevel"/>
    <w:tmpl w:val="4A78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029EE"/>
    <w:multiLevelType w:val="hybridMultilevel"/>
    <w:tmpl w:val="AE94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>
    <w:nsid w:val="6D1622D6"/>
    <w:multiLevelType w:val="hybridMultilevel"/>
    <w:tmpl w:val="2D4079A6"/>
    <w:lvl w:ilvl="0" w:tplc="57523782">
      <w:start w:val="1"/>
      <w:numFmt w:val="bullet"/>
      <w:pStyle w:val="2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6B6502"/>
    <w:multiLevelType w:val="multilevel"/>
    <w:tmpl w:val="1E842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A9358D"/>
    <w:multiLevelType w:val="hybridMultilevel"/>
    <w:tmpl w:val="1EC4B514"/>
    <w:lvl w:ilvl="0" w:tplc="73C27D68">
      <w:start w:val="1"/>
      <w:numFmt w:val="bullet"/>
      <w:pStyle w:val="11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7"/>
  </w:num>
  <w:num w:numId="5">
    <w:abstractNumId w:val="17"/>
  </w:num>
  <w:num w:numId="6">
    <w:abstractNumId w:val="6"/>
  </w:num>
  <w:num w:numId="7">
    <w:abstractNumId w:val="21"/>
  </w:num>
  <w:num w:numId="8">
    <w:abstractNumId w:val="10"/>
  </w:num>
  <w:num w:numId="9">
    <w:abstractNumId w:val="0"/>
  </w:num>
  <w:num w:numId="10">
    <w:abstractNumId w:val="1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3"/>
  </w:num>
  <w:num w:numId="14">
    <w:abstractNumId w:val="26"/>
  </w:num>
  <w:num w:numId="15">
    <w:abstractNumId w:val="3"/>
  </w:num>
  <w:num w:numId="16">
    <w:abstractNumId w:val="9"/>
  </w:num>
  <w:num w:numId="17">
    <w:abstractNumId w:val="27"/>
  </w:num>
  <w:num w:numId="18">
    <w:abstractNumId w:val="24"/>
  </w:num>
  <w:num w:numId="19">
    <w:abstractNumId w:val="19"/>
  </w:num>
  <w:num w:numId="20">
    <w:abstractNumId w:val="20"/>
  </w:num>
  <w:num w:numId="21">
    <w:abstractNumId w:val="25"/>
  </w:num>
  <w:num w:numId="22">
    <w:abstractNumId w:val="4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</w:num>
  <w:num w:numId="27">
    <w:abstractNumId w:val="13"/>
  </w:num>
  <w:num w:numId="28">
    <w:abstractNumId w:val="22"/>
  </w:num>
  <w:num w:numId="29">
    <w:abstractNumId w:val="29"/>
  </w:num>
  <w:num w:numId="30">
    <w:abstractNumId w:val="12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16"/>
  </w:num>
  <w:num w:numId="38">
    <w:abstractNumId w:val="14"/>
  </w:num>
  <w:num w:numId="39">
    <w:abstractNumId w:val="8"/>
  </w:num>
  <w:num w:numId="40">
    <w:abstractNumId w:val="23"/>
  </w:num>
  <w:num w:numId="41">
    <w:abstractNumId w:val="23"/>
  </w:num>
  <w:num w:numId="4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D"/>
    <w:rsid w:val="00000222"/>
    <w:rsid w:val="00003377"/>
    <w:rsid w:val="00004182"/>
    <w:rsid w:val="000043DD"/>
    <w:rsid w:val="0000471A"/>
    <w:rsid w:val="000048DF"/>
    <w:rsid w:val="00007075"/>
    <w:rsid w:val="00010B28"/>
    <w:rsid w:val="0001142D"/>
    <w:rsid w:val="00014D89"/>
    <w:rsid w:val="000156E7"/>
    <w:rsid w:val="00015A49"/>
    <w:rsid w:val="00015FF5"/>
    <w:rsid w:val="00016C2F"/>
    <w:rsid w:val="00017170"/>
    <w:rsid w:val="00017881"/>
    <w:rsid w:val="00017CBA"/>
    <w:rsid w:val="0002054F"/>
    <w:rsid w:val="00020592"/>
    <w:rsid w:val="00020717"/>
    <w:rsid w:val="00021936"/>
    <w:rsid w:val="00021BEF"/>
    <w:rsid w:val="00022622"/>
    <w:rsid w:val="00024475"/>
    <w:rsid w:val="00024786"/>
    <w:rsid w:val="000252DB"/>
    <w:rsid w:val="000254D7"/>
    <w:rsid w:val="00025AA1"/>
    <w:rsid w:val="00026691"/>
    <w:rsid w:val="000275E0"/>
    <w:rsid w:val="00027AC9"/>
    <w:rsid w:val="0003019A"/>
    <w:rsid w:val="000302A8"/>
    <w:rsid w:val="000302E7"/>
    <w:rsid w:val="00030B46"/>
    <w:rsid w:val="00031926"/>
    <w:rsid w:val="00033214"/>
    <w:rsid w:val="0004154C"/>
    <w:rsid w:val="00041BA1"/>
    <w:rsid w:val="000420EE"/>
    <w:rsid w:val="000421A5"/>
    <w:rsid w:val="000433C0"/>
    <w:rsid w:val="00043BC9"/>
    <w:rsid w:val="00044A6F"/>
    <w:rsid w:val="00045BCC"/>
    <w:rsid w:val="00046B16"/>
    <w:rsid w:val="00046FD5"/>
    <w:rsid w:val="000472ED"/>
    <w:rsid w:val="00051BEA"/>
    <w:rsid w:val="00052381"/>
    <w:rsid w:val="00053B7F"/>
    <w:rsid w:val="00053E0A"/>
    <w:rsid w:val="00054349"/>
    <w:rsid w:val="00054DA9"/>
    <w:rsid w:val="00056748"/>
    <w:rsid w:val="00056EA8"/>
    <w:rsid w:val="000608CC"/>
    <w:rsid w:val="00060D3E"/>
    <w:rsid w:val="00061723"/>
    <w:rsid w:val="0006415A"/>
    <w:rsid w:val="00066183"/>
    <w:rsid w:val="00066400"/>
    <w:rsid w:val="000669E4"/>
    <w:rsid w:val="00067710"/>
    <w:rsid w:val="00070135"/>
    <w:rsid w:val="00070E91"/>
    <w:rsid w:val="0007111C"/>
    <w:rsid w:val="000712C6"/>
    <w:rsid w:val="0007145A"/>
    <w:rsid w:val="00073BC2"/>
    <w:rsid w:val="00073FC9"/>
    <w:rsid w:val="0007434A"/>
    <w:rsid w:val="000752F7"/>
    <w:rsid w:val="000779AB"/>
    <w:rsid w:val="00080417"/>
    <w:rsid w:val="00080DDC"/>
    <w:rsid w:val="000817BA"/>
    <w:rsid w:val="00081819"/>
    <w:rsid w:val="00081E53"/>
    <w:rsid w:val="00085001"/>
    <w:rsid w:val="000869BB"/>
    <w:rsid w:val="00086D93"/>
    <w:rsid w:val="000871F3"/>
    <w:rsid w:val="000872F1"/>
    <w:rsid w:val="000873C1"/>
    <w:rsid w:val="00087764"/>
    <w:rsid w:val="000878D1"/>
    <w:rsid w:val="0009014D"/>
    <w:rsid w:val="000918E3"/>
    <w:rsid w:val="00092640"/>
    <w:rsid w:val="0009468C"/>
    <w:rsid w:val="00095459"/>
    <w:rsid w:val="000963F2"/>
    <w:rsid w:val="00097197"/>
    <w:rsid w:val="000A03A0"/>
    <w:rsid w:val="000A1D0F"/>
    <w:rsid w:val="000A31E9"/>
    <w:rsid w:val="000A43FB"/>
    <w:rsid w:val="000A4537"/>
    <w:rsid w:val="000A48B4"/>
    <w:rsid w:val="000A4C77"/>
    <w:rsid w:val="000A5A49"/>
    <w:rsid w:val="000A7BCD"/>
    <w:rsid w:val="000B0B0A"/>
    <w:rsid w:val="000B13E2"/>
    <w:rsid w:val="000B14B6"/>
    <w:rsid w:val="000B1AA0"/>
    <w:rsid w:val="000B1F70"/>
    <w:rsid w:val="000B3F31"/>
    <w:rsid w:val="000B50EF"/>
    <w:rsid w:val="000B5F0A"/>
    <w:rsid w:val="000B608D"/>
    <w:rsid w:val="000C05EF"/>
    <w:rsid w:val="000C0B80"/>
    <w:rsid w:val="000C1323"/>
    <w:rsid w:val="000C198E"/>
    <w:rsid w:val="000C2A47"/>
    <w:rsid w:val="000C3439"/>
    <w:rsid w:val="000C3619"/>
    <w:rsid w:val="000C3E6A"/>
    <w:rsid w:val="000C4997"/>
    <w:rsid w:val="000C5981"/>
    <w:rsid w:val="000C5ABF"/>
    <w:rsid w:val="000D1CA7"/>
    <w:rsid w:val="000D1E02"/>
    <w:rsid w:val="000D222A"/>
    <w:rsid w:val="000D302A"/>
    <w:rsid w:val="000D42E0"/>
    <w:rsid w:val="000D45F9"/>
    <w:rsid w:val="000D5B67"/>
    <w:rsid w:val="000D7C6A"/>
    <w:rsid w:val="000E0A45"/>
    <w:rsid w:val="000E2993"/>
    <w:rsid w:val="000E32BE"/>
    <w:rsid w:val="000E3E9A"/>
    <w:rsid w:val="000E571E"/>
    <w:rsid w:val="000E58AE"/>
    <w:rsid w:val="000E6587"/>
    <w:rsid w:val="000F09D1"/>
    <w:rsid w:val="000F1112"/>
    <w:rsid w:val="000F38AB"/>
    <w:rsid w:val="000F392A"/>
    <w:rsid w:val="000F46E3"/>
    <w:rsid w:val="000F488D"/>
    <w:rsid w:val="000F4A63"/>
    <w:rsid w:val="000F5CC9"/>
    <w:rsid w:val="000F5D8F"/>
    <w:rsid w:val="000F649F"/>
    <w:rsid w:val="000F69D3"/>
    <w:rsid w:val="000F6BE3"/>
    <w:rsid w:val="000F6D14"/>
    <w:rsid w:val="000F7CEB"/>
    <w:rsid w:val="00100F4C"/>
    <w:rsid w:val="00101C1F"/>
    <w:rsid w:val="001021D6"/>
    <w:rsid w:val="00102313"/>
    <w:rsid w:val="00102C3B"/>
    <w:rsid w:val="0010303E"/>
    <w:rsid w:val="001043AB"/>
    <w:rsid w:val="00106D16"/>
    <w:rsid w:val="00106D5B"/>
    <w:rsid w:val="00106E5C"/>
    <w:rsid w:val="0010715E"/>
    <w:rsid w:val="0011027F"/>
    <w:rsid w:val="00110DC1"/>
    <w:rsid w:val="00111100"/>
    <w:rsid w:val="00112884"/>
    <w:rsid w:val="0011440F"/>
    <w:rsid w:val="00117535"/>
    <w:rsid w:val="0011779A"/>
    <w:rsid w:val="00117AFA"/>
    <w:rsid w:val="0012031A"/>
    <w:rsid w:val="001226FE"/>
    <w:rsid w:val="00123724"/>
    <w:rsid w:val="001239DB"/>
    <w:rsid w:val="00124706"/>
    <w:rsid w:val="001258C1"/>
    <w:rsid w:val="00125ABE"/>
    <w:rsid w:val="001262FE"/>
    <w:rsid w:val="001272B2"/>
    <w:rsid w:val="00131758"/>
    <w:rsid w:val="00131E28"/>
    <w:rsid w:val="001328EE"/>
    <w:rsid w:val="0013340E"/>
    <w:rsid w:val="0013373C"/>
    <w:rsid w:val="00136D11"/>
    <w:rsid w:val="00140BA5"/>
    <w:rsid w:val="00140C73"/>
    <w:rsid w:val="00141189"/>
    <w:rsid w:val="00141661"/>
    <w:rsid w:val="001416C5"/>
    <w:rsid w:val="00141955"/>
    <w:rsid w:val="00141A57"/>
    <w:rsid w:val="00141B08"/>
    <w:rsid w:val="00141B59"/>
    <w:rsid w:val="001443B7"/>
    <w:rsid w:val="00145D20"/>
    <w:rsid w:val="00145F0F"/>
    <w:rsid w:val="001467F9"/>
    <w:rsid w:val="0014689A"/>
    <w:rsid w:val="001468DF"/>
    <w:rsid w:val="00147D96"/>
    <w:rsid w:val="00150272"/>
    <w:rsid w:val="00150DCC"/>
    <w:rsid w:val="00151D18"/>
    <w:rsid w:val="001542C7"/>
    <w:rsid w:val="00154B23"/>
    <w:rsid w:val="00154F03"/>
    <w:rsid w:val="001551A8"/>
    <w:rsid w:val="00155ADE"/>
    <w:rsid w:val="00155ED2"/>
    <w:rsid w:val="001565C3"/>
    <w:rsid w:val="00156FFD"/>
    <w:rsid w:val="00157525"/>
    <w:rsid w:val="00160508"/>
    <w:rsid w:val="001609AB"/>
    <w:rsid w:val="001613AB"/>
    <w:rsid w:val="00164B1E"/>
    <w:rsid w:val="00165040"/>
    <w:rsid w:val="0016531F"/>
    <w:rsid w:val="001668B7"/>
    <w:rsid w:val="00166FC9"/>
    <w:rsid w:val="00167CF5"/>
    <w:rsid w:val="00167F03"/>
    <w:rsid w:val="00170FA5"/>
    <w:rsid w:val="001711D8"/>
    <w:rsid w:val="00171CF6"/>
    <w:rsid w:val="00171CFB"/>
    <w:rsid w:val="00173608"/>
    <w:rsid w:val="00173BD3"/>
    <w:rsid w:val="0017472D"/>
    <w:rsid w:val="00174962"/>
    <w:rsid w:val="0017513B"/>
    <w:rsid w:val="00175B99"/>
    <w:rsid w:val="001769A2"/>
    <w:rsid w:val="00176CAA"/>
    <w:rsid w:val="00177195"/>
    <w:rsid w:val="00180C1B"/>
    <w:rsid w:val="001811D9"/>
    <w:rsid w:val="0018161A"/>
    <w:rsid w:val="00182FD0"/>
    <w:rsid w:val="00183444"/>
    <w:rsid w:val="00183EB3"/>
    <w:rsid w:val="00184816"/>
    <w:rsid w:val="00185452"/>
    <w:rsid w:val="001855AF"/>
    <w:rsid w:val="00186859"/>
    <w:rsid w:val="00186FC7"/>
    <w:rsid w:val="001870B7"/>
    <w:rsid w:val="00187376"/>
    <w:rsid w:val="00187C29"/>
    <w:rsid w:val="00191327"/>
    <w:rsid w:val="0019387A"/>
    <w:rsid w:val="00193C63"/>
    <w:rsid w:val="00193DC9"/>
    <w:rsid w:val="001952D0"/>
    <w:rsid w:val="001952D7"/>
    <w:rsid w:val="0019732B"/>
    <w:rsid w:val="001A0A8B"/>
    <w:rsid w:val="001A13F5"/>
    <w:rsid w:val="001A181C"/>
    <w:rsid w:val="001A25EA"/>
    <w:rsid w:val="001A3E86"/>
    <w:rsid w:val="001A4CAF"/>
    <w:rsid w:val="001A6F44"/>
    <w:rsid w:val="001A7FDC"/>
    <w:rsid w:val="001B14C0"/>
    <w:rsid w:val="001B1C50"/>
    <w:rsid w:val="001B3196"/>
    <w:rsid w:val="001B32C4"/>
    <w:rsid w:val="001B3823"/>
    <w:rsid w:val="001B3B5A"/>
    <w:rsid w:val="001B4E30"/>
    <w:rsid w:val="001B576A"/>
    <w:rsid w:val="001B6A51"/>
    <w:rsid w:val="001B6E43"/>
    <w:rsid w:val="001C00D0"/>
    <w:rsid w:val="001C05C3"/>
    <w:rsid w:val="001C1636"/>
    <w:rsid w:val="001C1A3C"/>
    <w:rsid w:val="001C1D12"/>
    <w:rsid w:val="001C293E"/>
    <w:rsid w:val="001C314D"/>
    <w:rsid w:val="001C3396"/>
    <w:rsid w:val="001C35D2"/>
    <w:rsid w:val="001C3EA0"/>
    <w:rsid w:val="001C4195"/>
    <w:rsid w:val="001C50B3"/>
    <w:rsid w:val="001C5406"/>
    <w:rsid w:val="001C6547"/>
    <w:rsid w:val="001C7376"/>
    <w:rsid w:val="001C7F47"/>
    <w:rsid w:val="001D1F7A"/>
    <w:rsid w:val="001D2006"/>
    <w:rsid w:val="001D2A47"/>
    <w:rsid w:val="001D2A67"/>
    <w:rsid w:val="001D2B14"/>
    <w:rsid w:val="001D3864"/>
    <w:rsid w:val="001D38DB"/>
    <w:rsid w:val="001D457C"/>
    <w:rsid w:val="001D4D5C"/>
    <w:rsid w:val="001D4ED2"/>
    <w:rsid w:val="001D5BEC"/>
    <w:rsid w:val="001D5E20"/>
    <w:rsid w:val="001D72D6"/>
    <w:rsid w:val="001D779C"/>
    <w:rsid w:val="001E0BE9"/>
    <w:rsid w:val="001E2AD1"/>
    <w:rsid w:val="001E335E"/>
    <w:rsid w:val="001E3F0D"/>
    <w:rsid w:val="001E4D54"/>
    <w:rsid w:val="001E508E"/>
    <w:rsid w:val="001E5167"/>
    <w:rsid w:val="001E54F1"/>
    <w:rsid w:val="001E5C3A"/>
    <w:rsid w:val="001E5DF1"/>
    <w:rsid w:val="001E6009"/>
    <w:rsid w:val="001E6321"/>
    <w:rsid w:val="001E64A0"/>
    <w:rsid w:val="001F0642"/>
    <w:rsid w:val="001F1935"/>
    <w:rsid w:val="001F221A"/>
    <w:rsid w:val="001F27AB"/>
    <w:rsid w:val="001F3188"/>
    <w:rsid w:val="001F3676"/>
    <w:rsid w:val="001F39DC"/>
    <w:rsid w:val="001F3F1A"/>
    <w:rsid w:val="001F4A56"/>
    <w:rsid w:val="001F5EB8"/>
    <w:rsid w:val="001F691D"/>
    <w:rsid w:val="001F79AD"/>
    <w:rsid w:val="001F7BD7"/>
    <w:rsid w:val="00201349"/>
    <w:rsid w:val="00201816"/>
    <w:rsid w:val="00202D24"/>
    <w:rsid w:val="00206A74"/>
    <w:rsid w:val="00206F08"/>
    <w:rsid w:val="00210611"/>
    <w:rsid w:val="0021067D"/>
    <w:rsid w:val="00211D3D"/>
    <w:rsid w:val="002135A8"/>
    <w:rsid w:val="00215B0D"/>
    <w:rsid w:val="00215B56"/>
    <w:rsid w:val="002162BF"/>
    <w:rsid w:val="00217A62"/>
    <w:rsid w:val="00220683"/>
    <w:rsid w:val="0022190D"/>
    <w:rsid w:val="00223BA9"/>
    <w:rsid w:val="00225786"/>
    <w:rsid w:val="0022748A"/>
    <w:rsid w:val="002274D2"/>
    <w:rsid w:val="00227F14"/>
    <w:rsid w:val="00230AC8"/>
    <w:rsid w:val="002313E9"/>
    <w:rsid w:val="002347C1"/>
    <w:rsid w:val="002349E7"/>
    <w:rsid w:val="0023501B"/>
    <w:rsid w:val="002354F1"/>
    <w:rsid w:val="0023611F"/>
    <w:rsid w:val="00236625"/>
    <w:rsid w:val="00236783"/>
    <w:rsid w:val="00237159"/>
    <w:rsid w:val="002379F5"/>
    <w:rsid w:val="0024112F"/>
    <w:rsid w:val="002414A9"/>
    <w:rsid w:val="002415C1"/>
    <w:rsid w:val="00241979"/>
    <w:rsid w:val="00241A38"/>
    <w:rsid w:val="00242F89"/>
    <w:rsid w:val="00243B29"/>
    <w:rsid w:val="00244557"/>
    <w:rsid w:val="00244E8D"/>
    <w:rsid w:val="00244F4E"/>
    <w:rsid w:val="00244FAB"/>
    <w:rsid w:val="002465DB"/>
    <w:rsid w:val="002503C5"/>
    <w:rsid w:val="002504D3"/>
    <w:rsid w:val="00250644"/>
    <w:rsid w:val="00250AA1"/>
    <w:rsid w:val="00250DFC"/>
    <w:rsid w:val="002514FF"/>
    <w:rsid w:val="002518C1"/>
    <w:rsid w:val="00252559"/>
    <w:rsid w:val="00253AAD"/>
    <w:rsid w:val="00254CD4"/>
    <w:rsid w:val="00256945"/>
    <w:rsid w:val="00257049"/>
    <w:rsid w:val="00257DB7"/>
    <w:rsid w:val="00260249"/>
    <w:rsid w:val="00260A52"/>
    <w:rsid w:val="00260E8F"/>
    <w:rsid w:val="00261864"/>
    <w:rsid w:val="00264B42"/>
    <w:rsid w:val="00265D11"/>
    <w:rsid w:val="002663D3"/>
    <w:rsid w:val="00266D81"/>
    <w:rsid w:val="002672D4"/>
    <w:rsid w:val="00270456"/>
    <w:rsid w:val="002704B9"/>
    <w:rsid w:val="00271B25"/>
    <w:rsid w:val="002724A2"/>
    <w:rsid w:val="00272A5E"/>
    <w:rsid w:val="0027365D"/>
    <w:rsid w:val="00274C12"/>
    <w:rsid w:val="00275C29"/>
    <w:rsid w:val="00275D4F"/>
    <w:rsid w:val="0027685C"/>
    <w:rsid w:val="002801C8"/>
    <w:rsid w:val="00280A5F"/>
    <w:rsid w:val="00280B54"/>
    <w:rsid w:val="002818A0"/>
    <w:rsid w:val="00282091"/>
    <w:rsid w:val="00282388"/>
    <w:rsid w:val="00284987"/>
    <w:rsid w:val="002851A2"/>
    <w:rsid w:val="002874A3"/>
    <w:rsid w:val="00287C01"/>
    <w:rsid w:val="00290FDC"/>
    <w:rsid w:val="00291277"/>
    <w:rsid w:val="00291D6C"/>
    <w:rsid w:val="0029446F"/>
    <w:rsid w:val="00294A87"/>
    <w:rsid w:val="0029566A"/>
    <w:rsid w:val="002965BE"/>
    <w:rsid w:val="00296B20"/>
    <w:rsid w:val="00297830"/>
    <w:rsid w:val="002978A0"/>
    <w:rsid w:val="00297CA5"/>
    <w:rsid w:val="00297D3A"/>
    <w:rsid w:val="002A08F8"/>
    <w:rsid w:val="002A0A78"/>
    <w:rsid w:val="002A14DB"/>
    <w:rsid w:val="002A18B8"/>
    <w:rsid w:val="002A2070"/>
    <w:rsid w:val="002A3293"/>
    <w:rsid w:val="002A337E"/>
    <w:rsid w:val="002A4054"/>
    <w:rsid w:val="002A54D2"/>
    <w:rsid w:val="002A7DA0"/>
    <w:rsid w:val="002B0704"/>
    <w:rsid w:val="002B1232"/>
    <w:rsid w:val="002B147F"/>
    <w:rsid w:val="002B3947"/>
    <w:rsid w:val="002B5458"/>
    <w:rsid w:val="002B55C4"/>
    <w:rsid w:val="002B5F89"/>
    <w:rsid w:val="002B654D"/>
    <w:rsid w:val="002B7BD8"/>
    <w:rsid w:val="002C0D07"/>
    <w:rsid w:val="002C14B9"/>
    <w:rsid w:val="002C2CC3"/>
    <w:rsid w:val="002C5601"/>
    <w:rsid w:val="002C60A2"/>
    <w:rsid w:val="002C79A8"/>
    <w:rsid w:val="002D00F9"/>
    <w:rsid w:val="002D0B85"/>
    <w:rsid w:val="002D1171"/>
    <w:rsid w:val="002D2622"/>
    <w:rsid w:val="002D2F77"/>
    <w:rsid w:val="002D505E"/>
    <w:rsid w:val="002D56B2"/>
    <w:rsid w:val="002D5F58"/>
    <w:rsid w:val="002D6444"/>
    <w:rsid w:val="002D7CB6"/>
    <w:rsid w:val="002D7CCA"/>
    <w:rsid w:val="002E0433"/>
    <w:rsid w:val="002E19F9"/>
    <w:rsid w:val="002E1C46"/>
    <w:rsid w:val="002E2715"/>
    <w:rsid w:val="002E2FA8"/>
    <w:rsid w:val="002E407F"/>
    <w:rsid w:val="002E6A07"/>
    <w:rsid w:val="002E6FB4"/>
    <w:rsid w:val="002E72C9"/>
    <w:rsid w:val="002E7E9F"/>
    <w:rsid w:val="002F08BC"/>
    <w:rsid w:val="002F14B1"/>
    <w:rsid w:val="002F191B"/>
    <w:rsid w:val="002F258E"/>
    <w:rsid w:val="002F268D"/>
    <w:rsid w:val="002F270F"/>
    <w:rsid w:val="002F3C5B"/>
    <w:rsid w:val="002F42E9"/>
    <w:rsid w:val="002F4957"/>
    <w:rsid w:val="0030029E"/>
    <w:rsid w:val="00300726"/>
    <w:rsid w:val="00302D1E"/>
    <w:rsid w:val="0030405B"/>
    <w:rsid w:val="00304B24"/>
    <w:rsid w:val="00305B3D"/>
    <w:rsid w:val="00305F2F"/>
    <w:rsid w:val="00307331"/>
    <w:rsid w:val="00310381"/>
    <w:rsid w:val="0031138D"/>
    <w:rsid w:val="00311457"/>
    <w:rsid w:val="00311C9B"/>
    <w:rsid w:val="003128FB"/>
    <w:rsid w:val="00314A5D"/>
    <w:rsid w:val="003150FE"/>
    <w:rsid w:val="00317B0C"/>
    <w:rsid w:val="003200A9"/>
    <w:rsid w:val="00320225"/>
    <w:rsid w:val="0032035D"/>
    <w:rsid w:val="0032040A"/>
    <w:rsid w:val="00324527"/>
    <w:rsid w:val="00324939"/>
    <w:rsid w:val="0032576F"/>
    <w:rsid w:val="00326AEF"/>
    <w:rsid w:val="0032701C"/>
    <w:rsid w:val="0032726C"/>
    <w:rsid w:val="00330074"/>
    <w:rsid w:val="00331CC7"/>
    <w:rsid w:val="00331D18"/>
    <w:rsid w:val="00331EE3"/>
    <w:rsid w:val="00331F5E"/>
    <w:rsid w:val="00333C9C"/>
    <w:rsid w:val="00334C7F"/>
    <w:rsid w:val="00335AB6"/>
    <w:rsid w:val="00337019"/>
    <w:rsid w:val="0034085B"/>
    <w:rsid w:val="00341ED5"/>
    <w:rsid w:val="00342F22"/>
    <w:rsid w:val="00342FD4"/>
    <w:rsid w:val="00343556"/>
    <w:rsid w:val="003444C3"/>
    <w:rsid w:val="003447DA"/>
    <w:rsid w:val="0034493F"/>
    <w:rsid w:val="00344C7C"/>
    <w:rsid w:val="003451B4"/>
    <w:rsid w:val="00345351"/>
    <w:rsid w:val="00345703"/>
    <w:rsid w:val="00345897"/>
    <w:rsid w:val="00345F25"/>
    <w:rsid w:val="00346110"/>
    <w:rsid w:val="003471B4"/>
    <w:rsid w:val="00347ADA"/>
    <w:rsid w:val="00350B51"/>
    <w:rsid w:val="003518A4"/>
    <w:rsid w:val="00352A15"/>
    <w:rsid w:val="00353FE9"/>
    <w:rsid w:val="0035429E"/>
    <w:rsid w:val="00354879"/>
    <w:rsid w:val="003567E8"/>
    <w:rsid w:val="003571CD"/>
    <w:rsid w:val="00361F5A"/>
    <w:rsid w:val="00362B57"/>
    <w:rsid w:val="00362CA9"/>
    <w:rsid w:val="0036320A"/>
    <w:rsid w:val="00363711"/>
    <w:rsid w:val="00363784"/>
    <w:rsid w:val="00364042"/>
    <w:rsid w:val="00364904"/>
    <w:rsid w:val="0036525B"/>
    <w:rsid w:val="00365724"/>
    <w:rsid w:val="0036587A"/>
    <w:rsid w:val="00365A3B"/>
    <w:rsid w:val="00365E2B"/>
    <w:rsid w:val="003666C8"/>
    <w:rsid w:val="00366EBA"/>
    <w:rsid w:val="003677C5"/>
    <w:rsid w:val="003701DB"/>
    <w:rsid w:val="00370EF9"/>
    <w:rsid w:val="00371F37"/>
    <w:rsid w:val="00372048"/>
    <w:rsid w:val="00373901"/>
    <w:rsid w:val="00373CF1"/>
    <w:rsid w:val="0037492C"/>
    <w:rsid w:val="00375806"/>
    <w:rsid w:val="00375CA4"/>
    <w:rsid w:val="003770D4"/>
    <w:rsid w:val="003770EC"/>
    <w:rsid w:val="00377B92"/>
    <w:rsid w:val="003812B1"/>
    <w:rsid w:val="0038220D"/>
    <w:rsid w:val="00382981"/>
    <w:rsid w:val="00382B96"/>
    <w:rsid w:val="00384483"/>
    <w:rsid w:val="003847B1"/>
    <w:rsid w:val="00384E85"/>
    <w:rsid w:val="003850E0"/>
    <w:rsid w:val="00385E31"/>
    <w:rsid w:val="00385E9E"/>
    <w:rsid w:val="00386879"/>
    <w:rsid w:val="0038702D"/>
    <w:rsid w:val="00387B63"/>
    <w:rsid w:val="00387E2D"/>
    <w:rsid w:val="0039004A"/>
    <w:rsid w:val="00390068"/>
    <w:rsid w:val="00391344"/>
    <w:rsid w:val="00391B8F"/>
    <w:rsid w:val="00391EAF"/>
    <w:rsid w:val="003937BB"/>
    <w:rsid w:val="00393C91"/>
    <w:rsid w:val="00394B8C"/>
    <w:rsid w:val="00395E00"/>
    <w:rsid w:val="00396CBB"/>
    <w:rsid w:val="00397737"/>
    <w:rsid w:val="003A030A"/>
    <w:rsid w:val="003A0399"/>
    <w:rsid w:val="003A0BB3"/>
    <w:rsid w:val="003A0BEC"/>
    <w:rsid w:val="003A0C11"/>
    <w:rsid w:val="003A136F"/>
    <w:rsid w:val="003A1C47"/>
    <w:rsid w:val="003A248C"/>
    <w:rsid w:val="003A2E35"/>
    <w:rsid w:val="003A321B"/>
    <w:rsid w:val="003A3A17"/>
    <w:rsid w:val="003A4709"/>
    <w:rsid w:val="003A4D4F"/>
    <w:rsid w:val="003A5290"/>
    <w:rsid w:val="003A54AD"/>
    <w:rsid w:val="003A660C"/>
    <w:rsid w:val="003B11EC"/>
    <w:rsid w:val="003B19B5"/>
    <w:rsid w:val="003B1C13"/>
    <w:rsid w:val="003B1F74"/>
    <w:rsid w:val="003B3520"/>
    <w:rsid w:val="003B3C2A"/>
    <w:rsid w:val="003B3C3D"/>
    <w:rsid w:val="003B3D56"/>
    <w:rsid w:val="003B44C0"/>
    <w:rsid w:val="003B4791"/>
    <w:rsid w:val="003B581E"/>
    <w:rsid w:val="003B7115"/>
    <w:rsid w:val="003B7A2D"/>
    <w:rsid w:val="003B7CE4"/>
    <w:rsid w:val="003C0DF6"/>
    <w:rsid w:val="003C1AF7"/>
    <w:rsid w:val="003C2D89"/>
    <w:rsid w:val="003C361D"/>
    <w:rsid w:val="003C56BF"/>
    <w:rsid w:val="003C6907"/>
    <w:rsid w:val="003C6D0F"/>
    <w:rsid w:val="003C7B16"/>
    <w:rsid w:val="003D1460"/>
    <w:rsid w:val="003D1F16"/>
    <w:rsid w:val="003D2185"/>
    <w:rsid w:val="003D21B4"/>
    <w:rsid w:val="003D3BAF"/>
    <w:rsid w:val="003D7339"/>
    <w:rsid w:val="003E08FC"/>
    <w:rsid w:val="003E1F3D"/>
    <w:rsid w:val="003E2092"/>
    <w:rsid w:val="003E2EE3"/>
    <w:rsid w:val="003E34C7"/>
    <w:rsid w:val="003E3B48"/>
    <w:rsid w:val="003E53B0"/>
    <w:rsid w:val="003E5870"/>
    <w:rsid w:val="003E7AF5"/>
    <w:rsid w:val="003F05BF"/>
    <w:rsid w:val="003F13D2"/>
    <w:rsid w:val="003F2632"/>
    <w:rsid w:val="003F2CF6"/>
    <w:rsid w:val="003F2D89"/>
    <w:rsid w:val="003F3763"/>
    <w:rsid w:val="003F37DA"/>
    <w:rsid w:val="003F3D23"/>
    <w:rsid w:val="003F4149"/>
    <w:rsid w:val="003F5788"/>
    <w:rsid w:val="003F592E"/>
    <w:rsid w:val="003F771D"/>
    <w:rsid w:val="003F7ED1"/>
    <w:rsid w:val="00401155"/>
    <w:rsid w:val="00401165"/>
    <w:rsid w:val="004018A4"/>
    <w:rsid w:val="00401D66"/>
    <w:rsid w:val="00401EDE"/>
    <w:rsid w:val="004020E9"/>
    <w:rsid w:val="00403683"/>
    <w:rsid w:val="0040380B"/>
    <w:rsid w:val="00404125"/>
    <w:rsid w:val="00404949"/>
    <w:rsid w:val="00404FDE"/>
    <w:rsid w:val="0040730D"/>
    <w:rsid w:val="004076FE"/>
    <w:rsid w:val="00411B7C"/>
    <w:rsid w:val="00412444"/>
    <w:rsid w:val="00412FDE"/>
    <w:rsid w:val="004142C9"/>
    <w:rsid w:val="00414460"/>
    <w:rsid w:val="00414C58"/>
    <w:rsid w:val="004164A7"/>
    <w:rsid w:val="00417D77"/>
    <w:rsid w:val="00417E85"/>
    <w:rsid w:val="0042067D"/>
    <w:rsid w:val="004220BA"/>
    <w:rsid w:val="0042216D"/>
    <w:rsid w:val="0042347C"/>
    <w:rsid w:val="00423555"/>
    <w:rsid w:val="00423694"/>
    <w:rsid w:val="004238C6"/>
    <w:rsid w:val="00424AC2"/>
    <w:rsid w:val="004256A3"/>
    <w:rsid w:val="00427B1F"/>
    <w:rsid w:val="00433B9A"/>
    <w:rsid w:val="00433CF1"/>
    <w:rsid w:val="0043408F"/>
    <w:rsid w:val="00434BAA"/>
    <w:rsid w:val="0043793E"/>
    <w:rsid w:val="00437A03"/>
    <w:rsid w:val="004411E3"/>
    <w:rsid w:val="00441900"/>
    <w:rsid w:val="00441AA2"/>
    <w:rsid w:val="004427AA"/>
    <w:rsid w:val="00442BEF"/>
    <w:rsid w:val="004437BF"/>
    <w:rsid w:val="00443827"/>
    <w:rsid w:val="00443C0F"/>
    <w:rsid w:val="004450BE"/>
    <w:rsid w:val="00446D50"/>
    <w:rsid w:val="00447195"/>
    <w:rsid w:val="00447321"/>
    <w:rsid w:val="00450FC9"/>
    <w:rsid w:val="00451190"/>
    <w:rsid w:val="004511AD"/>
    <w:rsid w:val="00452221"/>
    <w:rsid w:val="00453598"/>
    <w:rsid w:val="00453627"/>
    <w:rsid w:val="00456FC2"/>
    <w:rsid w:val="004577F3"/>
    <w:rsid w:val="00461D3C"/>
    <w:rsid w:val="00461EA1"/>
    <w:rsid w:val="00461F9F"/>
    <w:rsid w:val="0046227C"/>
    <w:rsid w:val="004625B8"/>
    <w:rsid w:val="00463335"/>
    <w:rsid w:val="00463A20"/>
    <w:rsid w:val="004649A8"/>
    <w:rsid w:val="00464E1A"/>
    <w:rsid w:val="00465918"/>
    <w:rsid w:val="00465C51"/>
    <w:rsid w:val="00466E68"/>
    <w:rsid w:val="004678B4"/>
    <w:rsid w:val="00467A97"/>
    <w:rsid w:val="00470064"/>
    <w:rsid w:val="00470F47"/>
    <w:rsid w:val="0047107D"/>
    <w:rsid w:val="004714B6"/>
    <w:rsid w:val="00471E4F"/>
    <w:rsid w:val="00472479"/>
    <w:rsid w:val="004726A2"/>
    <w:rsid w:val="00472977"/>
    <w:rsid w:val="00472FCA"/>
    <w:rsid w:val="0047316A"/>
    <w:rsid w:val="00474EBA"/>
    <w:rsid w:val="004759EE"/>
    <w:rsid w:val="00475C51"/>
    <w:rsid w:val="00477ECF"/>
    <w:rsid w:val="00480C2F"/>
    <w:rsid w:val="00481A07"/>
    <w:rsid w:val="00481BA7"/>
    <w:rsid w:val="00482146"/>
    <w:rsid w:val="00482ED2"/>
    <w:rsid w:val="004837DD"/>
    <w:rsid w:val="00483A59"/>
    <w:rsid w:val="0048428D"/>
    <w:rsid w:val="004842F8"/>
    <w:rsid w:val="0048457A"/>
    <w:rsid w:val="004849C5"/>
    <w:rsid w:val="004857A8"/>
    <w:rsid w:val="00487715"/>
    <w:rsid w:val="004911D5"/>
    <w:rsid w:val="004917E1"/>
    <w:rsid w:val="004928AF"/>
    <w:rsid w:val="004937F8"/>
    <w:rsid w:val="00494E00"/>
    <w:rsid w:val="00494FD7"/>
    <w:rsid w:val="0049631C"/>
    <w:rsid w:val="00497332"/>
    <w:rsid w:val="004A066E"/>
    <w:rsid w:val="004A1290"/>
    <w:rsid w:val="004A130C"/>
    <w:rsid w:val="004A1857"/>
    <w:rsid w:val="004A1869"/>
    <w:rsid w:val="004A2179"/>
    <w:rsid w:val="004A3390"/>
    <w:rsid w:val="004A5CE0"/>
    <w:rsid w:val="004A6637"/>
    <w:rsid w:val="004A73E2"/>
    <w:rsid w:val="004A78DB"/>
    <w:rsid w:val="004B09C3"/>
    <w:rsid w:val="004B15D2"/>
    <w:rsid w:val="004B20DD"/>
    <w:rsid w:val="004B22C4"/>
    <w:rsid w:val="004B2DEC"/>
    <w:rsid w:val="004B31AF"/>
    <w:rsid w:val="004B45E2"/>
    <w:rsid w:val="004B493A"/>
    <w:rsid w:val="004B4A87"/>
    <w:rsid w:val="004B4D67"/>
    <w:rsid w:val="004B64A6"/>
    <w:rsid w:val="004B6977"/>
    <w:rsid w:val="004B6B6C"/>
    <w:rsid w:val="004C04C1"/>
    <w:rsid w:val="004C107A"/>
    <w:rsid w:val="004C12E7"/>
    <w:rsid w:val="004C12FD"/>
    <w:rsid w:val="004C1A2E"/>
    <w:rsid w:val="004C2275"/>
    <w:rsid w:val="004C3206"/>
    <w:rsid w:val="004C3DD5"/>
    <w:rsid w:val="004C3ED5"/>
    <w:rsid w:val="004C426B"/>
    <w:rsid w:val="004C50AC"/>
    <w:rsid w:val="004C55D7"/>
    <w:rsid w:val="004C5615"/>
    <w:rsid w:val="004C6022"/>
    <w:rsid w:val="004C634C"/>
    <w:rsid w:val="004C67E4"/>
    <w:rsid w:val="004C723F"/>
    <w:rsid w:val="004D0E68"/>
    <w:rsid w:val="004D1615"/>
    <w:rsid w:val="004D168B"/>
    <w:rsid w:val="004D2328"/>
    <w:rsid w:val="004D2ADF"/>
    <w:rsid w:val="004D4F93"/>
    <w:rsid w:val="004D6A1C"/>
    <w:rsid w:val="004D6E14"/>
    <w:rsid w:val="004D7982"/>
    <w:rsid w:val="004D7D38"/>
    <w:rsid w:val="004E05DA"/>
    <w:rsid w:val="004E102B"/>
    <w:rsid w:val="004E1713"/>
    <w:rsid w:val="004E1872"/>
    <w:rsid w:val="004E223E"/>
    <w:rsid w:val="004E2C6C"/>
    <w:rsid w:val="004E3266"/>
    <w:rsid w:val="004E34FC"/>
    <w:rsid w:val="004E527E"/>
    <w:rsid w:val="004E536B"/>
    <w:rsid w:val="004E629B"/>
    <w:rsid w:val="004E6C9B"/>
    <w:rsid w:val="004E6D58"/>
    <w:rsid w:val="004E6E58"/>
    <w:rsid w:val="004E7032"/>
    <w:rsid w:val="004E782C"/>
    <w:rsid w:val="004E7DF3"/>
    <w:rsid w:val="004F0FBB"/>
    <w:rsid w:val="004F1340"/>
    <w:rsid w:val="004F1EFC"/>
    <w:rsid w:val="004F2389"/>
    <w:rsid w:val="004F262F"/>
    <w:rsid w:val="004F3633"/>
    <w:rsid w:val="004F3FD6"/>
    <w:rsid w:val="004F44EA"/>
    <w:rsid w:val="004F51F8"/>
    <w:rsid w:val="004F5A93"/>
    <w:rsid w:val="004F6AAA"/>
    <w:rsid w:val="004F70C2"/>
    <w:rsid w:val="004F74A7"/>
    <w:rsid w:val="004F7974"/>
    <w:rsid w:val="004F7B94"/>
    <w:rsid w:val="00500114"/>
    <w:rsid w:val="00500803"/>
    <w:rsid w:val="00501E04"/>
    <w:rsid w:val="00502EAD"/>
    <w:rsid w:val="00504D6B"/>
    <w:rsid w:val="00505151"/>
    <w:rsid w:val="005052AD"/>
    <w:rsid w:val="00507CE9"/>
    <w:rsid w:val="00510F51"/>
    <w:rsid w:val="005112F8"/>
    <w:rsid w:val="00511DED"/>
    <w:rsid w:val="005120BB"/>
    <w:rsid w:val="0051239F"/>
    <w:rsid w:val="005129A8"/>
    <w:rsid w:val="00513851"/>
    <w:rsid w:val="005146DC"/>
    <w:rsid w:val="00514AAF"/>
    <w:rsid w:val="00514C7D"/>
    <w:rsid w:val="0051518A"/>
    <w:rsid w:val="0051784F"/>
    <w:rsid w:val="0052024E"/>
    <w:rsid w:val="0052279A"/>
    <w:rsid w:val="00522D46"/>
    <w:rsid w:val="00523267"/>
    <w:rsid w:val="0052374E"/>
    <w:rsid w:val="00523CAF"/>
    <w:rsid w:val="00524EFF"/>
    <w:rsid w:val="00530CE5"/>
    <w:rsid w:val="0053188B"/>
    <w:rsid w:val="00531DFB"/>
    <w:rsid w:val="005325CA"/>
    <w:rsid w:val="0053408A"/>
    <w:rsid w:val="00534655"/>
    <w:rsid w:val="00536C1D"/>
    <w:rsid w:val="00536C36"/>
    <w:rsid w:val="00537216"/>
    <w:rsid w:val="00537447"/>
    <w:rsid w:val="005375AB"/>
    <w:rsid w:val="00540007"/>
    <w:rsid w:val="0054098B"/>
    <w:rsid w:val="0054331E"/>
    <w:rsid w:val="0054368D"/>
    <w:rsid w:val="00543AD4"/>
    <w:rsid w:val="00546C62"/>
    <w:rsid w:val="00547A4B"/>
    <w:rsid w:val="00547F2E"/>
    <w:rsid w:val="005515EF"/>
    <w:rsid w:val="005516F3"/>
    <w:rsid w:val="005528D6"/>
    <w:rsid w:val="00554428"/>
    <w:rsid w:val="00555FD3"/>
    <w:rsid w:val="005569B6"/>
    <w:rsid w:val="005571FD"/>
    <w:rsid w:val="00560896"/>
    <w:rsid w:val="00560FCF"/>
    <w:rsid w:val="00561E1F"/>
    <w:rsid w:val="00562A4B"/>
    <w:rsid w:val="00562B60"/>
    <w:rsid w:val="005633FA"/>
    <w:rsid w:val="00564F21"/>
    <w:rsid w:val="00565C90"/>
    <w:rsid w:val="0056680D"/>
    <w:rsid w:val="00566D73"/>
    <w:rsid w:val="00567F55"/>
    <w:rsid w:val="00570B7E"/>
    <w:rsid w:val="005717F5"/>
    <w:rsid w:val="00572FED"/>
    <w:rsid w:val="005736AA"/>
    <w:rsid w:val="00573EA3"/>
    <w:rsid w:val="00574BD4"/>
    <w:rsid w:val="0057500E"/>
    <w:rsid w:val="005751F8"/>
    <w:rsid w:val="0057629A"/>
    <w:rsid w:val="0057638E"/>
    <w:rsid w:val="00576395"/>
    <w:rsid w:val="00577923"/>
    <w:rsid w:val="005806AD"/>
    <w:rsid w:val="00580A7C"/>
    <w:rsid w:val="00580B1C"/>
    <w:rsid w:val="00580CF5"/>
    <w:rsid w:val="00580FFA"/>
    <w:rsid w:val="005811EB"/>
    <w:rsid w:val="00581293"/>
    <w:rsid w:val="005822CE"/>
    <w:rsid w:val="0058382F"/>
    <w:rsid w:val="00583FEE"/>
    <w:rsid w:val="00584A0F"/>
    <w:rsid w:val="005854FE"/>
    <w:rsid w:val="005869AE"/>
    <w:rsid w:val="00586B0D"/>
    <w:rsid w:val="00590D4F"/>
    <w:rsid w:val="00591119"/>
    <w:rsid w:val="0059251A"/>
    <w:rsid w:val="005935E2"/>
    <w:rsid w:val="00594CF5"/>
    <w:rsid w:val="00596F6E"/>
    <w:rsid w:val="005A064A"/>
    <w:rsid w:val="005A2002"/>
    <w:rsid w:val="005A2858"/>
    <w:rsid w:val="005A29EB"/>
    <w:rsid w:val="005A3A33"/>
    <w:rsid w:val="005A46D2"/>
    <w:rsid w:val="005A637F"/>
    <w:rsid w:val="005A68A5"/>
    <w:rsid w:val="005B19B7"/>
    <w:rsid w:val="005B22C2"/>
    <w:rsid w:val="005B2B35"/>
    <w:rsid w:val="005B34CA"/>
    <w:rsid w:val="005B34E4"/>
    <w:rsid w:val="005B3EDB"/>
    <w:rsid w:val="005B48A4"/>
    <w:rsid w:val="005B4B22"/>
    <w:rsid w:val="005B5A56"/>
    <w:rsid w:val="005B5FA6"/>
    <w:rsid w:val="005C078C"/>
    <w:rsid w:val="005C098A"/>
    <w:rsid w:val="005C1145"/>
    <w:rsid w:val="005C2517"/>
    <w:rsid w:val="005C2D91"/>
    <w:rsid w:val="005C3380"/>
    <w:rsid w:val="005C5148"/>
    <w:rsid w:val="005C57EB"/>
    <w:rsid w:val="005C589B"/>
    <w:rsid w:val="005C6616"/>
    <w:rsid w:val="005C6F26"/>
    <w:rsid w:val="005C7BA8"/>
    <w:rsid w:val="005D3DEF"/>
    <w:rsid w:val="005D4157"/>
    <w:rsid w:val="005D4473"/>
    <w:rsid w:val="005D4EA0"/>
    <w:rsid w:val="005D5590"/>
    <w:rsid w:val="005D5A18"/>
    <w:rsid w:val="005D5FE6"/>
    <w:rsid w:val="005E0061"/>
    <w:rsid w:val="005E2A3F"/>
    <w:rsid w:val="005E2E8B"/>
    <w:rsid w:val="005E3BF2"/>
    <w:rsid w:val="005E5D3E"/>
    <w:rsid w:val="005E6850"/>
    <w:rsid w:val="005E7B06"/>
    <w:rsid w:val="005F01E1"/>
    <w:rsid w:val="005F1C61"/>
    <w:rsid w:val="005F2DD8"/>
    <w:rsid w:val="005F5691"/>
    <w:rsid w:val="005F635D"/>
    <w:rsid w:val="0060032D"/>
    <w:rsid w:val="0060040D"/>
    <w:rsid w:val="00600545"/>
    <w:rsid w:val="00600C7B"/>
    <w:rsid w:val="00601832"/>
    <w:rsid w:val="00604360"/>
    <w:rsid w:val="00605378"/>
    <w:rsid w:val="00610426"/>
    <w:rsid w:val="00610761"/>
    <w:rsid w:val="006109B6"/>
    <w:rsid w:val="00611C36"/>
    <w:rsid w:val="006148D1"/>
    <w:rsid w:val="00614C4D"/>
    <w:rsid w:val="00614E37"/>
    <w:rsid w:val="00616A65"/>
    <w:rsid w:val="00616C4B"/>
    <w:rsid w:val="00616FF7"/>
    <w:rsid w:val="00617051"/>
    <w:rsid w:val="006206C3"/>
    <w:rsid w:val="00620ED3"/>
    <w:rsid w:val="00620FC9"/>
    <w:rsid w:val="006212A9"/>
    <w:rsid w:val="0062185A"/>
    <w:rsid w:val="00622175"/>
    <w:rsid w:val="00622C6D"/>
    <w:rsid w:val="00622F20"/>
    <w:rsid w:val="00623899"/>
    <w:rsid w:val="00623EE3"/>
    <w:rsid w:val="00626265"/>
    <w:rsid w:val="006262F0"/>
    <w:rsid w:val="0062716F"/>
    <w:rsid w:val="006273A4"/>
    <w:rsid w:val="00627D76"/>
    <w:rsid w:val="0063047E"/>
    <w:rsid w:val="006308A7"/>
    <w:rsid w:val="006308D4"/>
    <w:rsid w:val="00631CCE"/>
    <w:rsid w:val="0063247B"/>
    <w:rsid w:val="00632B1B"/>
    <w:rsid w:val="00633D9D"/>
    <w:rsid w:val="00634458"/>
    <w:rsid w:val="00636CE6"/>
    <w:rsid w:val="00637ECF"/>
    <w:rsid w:val="006414D7"/>
    <w:rsid w:val="0064219B"/>
    <w:rsid w:val="00642BBF"/>
    <w:rsid w:val="00642C4B"/>
    <w:rsid w:val="0064359F"/>
    <w:rsid w:val="006465AC"/>
    <w:rsid w:val="00647E55"/>
    <w:rsid w:val="00650A1D"/>
    <w:rsid w:val="00651F13"/>
    <w:rsid w:val="00653159"/>
    <w:rsid w:val="0065340A"/>
    <w:rsid w:val="00653563"/>
    <w:rsid w:val="006537D0"/>
    <w:rsid w:val="00655507"/>
    <w:rsid w:val="0065565C"/>
    <w:rsid w:val="00655A6D"/>
    <w:rsid w:val="00655DFD"/>
    <w:rsid w:val="00655E0D"/>
    <w:rsid w:val="00657168"/>
    <w:rsid w:val="006573A9"/>
    <w:rsid w:val="006579F3"/>
    <w:rsid w:val="00660855"/>
    <w:rsid w:val="00660879"/>
    <w:rsid w:val="00660A27"/>
    <w:rsid w:val="006622AD"/>
    <w:rsid w:val="0066256E"/>
    <w:rsid w:val="006626F0"/>
    <w:rsid w:val="0066359E"/>
    <w:rsid w:val="00663FEE"/>
    <w:rsid w:val="006647AE"/>
    <w:rsid w:val="00664E4A"/>
    <w:rsid w:val="006658B3"/>
    <w:rsid w:val="00665B67"/>
    <w:rsid w:val="00666051"/>
    <w:rsid w:val="006669A5"/>
    <w:rsid w:val="006702CE"/>
    <w:rsid w:val="00671020"/>
    <w:rsid w:val="0067186B"/>
    <w:rsid w:val="0067239B"/>
    <w:rsid w:val="0067425B"/>
    <w:rsid w:val="00674B28"/>
    <w:rsid w:val="00675F86"/>
    <w:rsid w:val="006766DE"/>
    <w:rsid w:val="00680934"/>
    <w:rsid w:val="00681133"/>
    <w:rsid w:val="00682F25"/>
    <w:rsid w:val="00683D82"/>
    <w:rsid w:val="0068557F"/>
    <w:rsid w:val="0068571A"/>
    <w:rsid w:val="006861E1"/>
    <w:rsid w:val="00686366"/>
    <w:rsid w:val="00686CC7"/>
    <w:rsid w:val="00687581"/>
    <w:rsid w:val="006879FF"/>
    <w:rsid w:val="0069047E"/>
    <w:rsid w:val="006906AD"/>
    <w:rsid w:val="00690B54"/>
    <w:rsid w:val="00690B77"/>
    <w:rsid w:val="006916E1"/>
    <w:rsid w:val="00694CE8"/>
    <w:rsid w:val="00696C8A"/>
    <w:rsid w:val="006978BA"/>
    <w:rsid w:val="00697B32"/>
    <w:rsid w:val="006A27C3"/>
    <w:rsid w:val="006A3BDF"/>
    <w:rsid w:val="006A3DD0"/>
    <w:rsid w:val="006A3EBA"/>
    <w:rsid w:val="006A4093"/>
    <w:rsid w:val="006A4D16"/>
    <w:rsid w:val="006A5026"/>
    <w:rsid w:val="006A717D"/>
    <w:rsid w:val="006A73C5"/>
    <w:rsid w:val="006B18E0"/>
    <w:rsid w:val="006B2299"/>
    <w:rsid w:val="006B323F"/>
    <w:rsid w:val="006B325D"/>
    <w:rsid w:val="006B4033"/>
    <w:rsid w:val="006B47DB"/>
    <w:rsid w:val="006B48B0"/>
    <w:rsid w:val="006B6582"/>
    <w:rsid w:val="006B7244"/>
    <w:rsid w:val="006B7338"/>
    <w:rsid w:val="006B75D9"/>
    <w:rsid w:val="006B7B74"/>
    <w:rsid w:val="006C1C79"/>
    <w:rsid w:val="006C1EB7"/>
    <w:rsid w:val="006C401C"/>
    <w:rsid w:val="006C59CC"/>
    <w:rsid w:val="006C62DF"/>
    <w:rsid w:val="006C6D67"/>
    <w:rsid w:val="006D0B90"/>
    <w:rsid w:val="006D140D"/>
    <w:rsid w:val="006D2285"/>
    <w:rsid w:val="006D3F80"/>
    <w:rsid w:val="006D5E3F"/>
    <w:rsid w:val="006D5E58"/>
    <w:rsid w:val="006D5F41"/>
    <w:rsid w:val="006D60EF"/>
    <w:rsid w:val="006D6382"/>
    <w:rsid w:val="006D6993"/>
    <w:rsid w:val="006D7EF6"/>
    <w:rsid w:val="006E0BC4"/>
    <w:rsid w:val="006E1090"/>
    <w:rsid w:val="006E1B79"/>
    <w:rsid w:val="006E267B"/>
    <w:rsid w:val="006E2DC7"/>
    <w:rsid w:val="006E2E3C"/>
    <w:rsid w:val="006E3E87"/>
    <w:rsid w:val="006E5699"/>
    <w:rsid w:val="006E7658"/>
    <w:rsid w:val="006F1193"/>
    <w:rsid w:val="006F2159"/>
    <w:rsid w:val="006F2D16"/>
    <w:rsid w:val="006F3898"/>
    <w:rsid w:val="006F4104"/>
    <w:rsid w:val="006F66A7"/>
    <w:rsid w:val="006F73C5"/>
    <w:rsid w:val="00700611"/>
    <w:rsid w:val="0070464E"/>
    <w:rsid w:val="0071038A"/>
    <w:rsid w:val="007109C8"/>
    <w:rsid w:val="00710BA5"/>
    <w:rsid w:val="007114CD"/>
    <w:rsid w:val="00711894"/>
    <w:rsid w:val="00713212"/>
    <w:rsid w:val="00714902"/>
    <w:rsid w:val="00714FC4"/>
    <w:rsid w:val="007203E4"/>
    <w:rsid w:val="007203F2"/>
    <w:rsid w:val="00721B22"/>
    <w:rsid w:val="00722469"/>
    <w:rsid w:val="00723BEE"/>
    <w:rsid w:val="00723DC6"/>
    <w:rsid w:val="00723E06"/>
    <w:rsid w:val="00724829"/>
    <w:rsid w:val="00725EB5"/>
    <w:rsid w:val="00725ECA"/>
    <w:rsid w:val="00726CF5"/>
    <w:rsid w:val="00727418"/>
    <w:rsid w:val="00727611"/>
    <w:rsid w:val="00730354"/>
    <w:rsid w:val="007344AA"/>
    <w:rsid w:val="0073503B"/>
    <w:rsid w:val="00735347"/>
    <w:rsid w:val="00741EC4"/>
    <w:rsid w:val="00741F8B"/>
    <w:rsid w:val="007428E4"/>
    <w:rsid w:val="00742D7C"/>
    <w:rsid w:val="00744E2E"/>
    <w:rsid w:val="007455A0"/>
    <w:rsid w:val="00745A82"/>
    <w:rsid w:val="00745F11"/>
    <w:rsid w:val="0074647E"/>
    <w:rsid w:val="00746E4F"/>
    <w:rsid w:val="00747157"/>
    <w:rsid w:val="007475B0"/>
    <w:rsid w:val="00747B5E"/>
    <w:rsid w:val="007510A5"/>
    <w:rsid w:val="007514AA"/>
    <w:rsid w:val="007522F3"/>
    <w:rsid w:val="00753116"/>
    <w:rsid w:val="007533FA"/>
    <w:rsid w:val="00753E10"/>
    <w:rsid w:val="00755651"/>
    <w:rsid w:val="00763434"/>
    <w:rsid w:val="00763FA4"/>
    <w:rsid w:val="00764C19"/>
    <w:rsid w:val="00764E4B"/>
    <w:rsid w:val="0076599F"/>
    <w:rsid w:val="00765EC1"/>
    <w:rsid w:val="007677D1"/>
    <w:rsid w:val="00767C74"/>
    <w:rsid w:val="00767E37"/>
    <w:rsid w:val="00767E69"/>
    <w:rsid w:val="00770615"/>
    <w:rsid w:val="00770DEF"/>
    <w:rsid w:val="007718A6"/>
    <w:rsid w:val="007751F2"/>
    <w:rsid w:val="007754C0"/>
    <w:rsid w:val="0077657F"/>
    <w:rsid w:val="00777ED2"/>
    <w:rsid w:val="00781072"/>
    <w:rsid w:val="00781FED"/>
    <w:rsid w:val="0078303D"/>
    <w:rsid w:val="00783513"/>
    <w:rsid w:val="00783AAF"/>
    <w:rsid w:val="007841D7"/>
    <w:rsid w:val="007844A7"/>
    <w:rsid w:val="007846E7"/>
    <w:rsid w:val="00785996"/>
    <w:rsid w:val="00787CD4"/>
    <w:rsid w:val="0079075B"/>
    <w:rsid w:val="00790B3A"/>
    <w:rsid w:val="00791555"/>
    <w:rsid w:val="00793602"/>
    <w:rsid w:val="00793853"/>
    <w:rsid w:val="0079411E"/>
    <w:rsid w:val="007948DB"/>
    <w:rsid w:val="00794ECC"/>
    <w:rsid w:val="00795012"/>
    <w:rsid w:val="007A2A28"/>
    <w:rsid w:val="007A303B"/>
    <w:rsid w:val="007A623A"/>
    <w:rsid w:val="007A75EA"/>
    <w:rsid w:val="007B0840"/>
    <w:rsid w:val="007B0E86"/>
    <w:rsid w:val="007B1164"/>
    <w:rsid w:val="007B1ED5"/>
    <w:rsid w:val="007B1EFD"/>
    <w:rsid w:val="007B3537"/>
    <w:rsid w:val="007B370B"/>
    <w:rsid w:val="007B49D1"/>
    <w:rsid w:val="007B5566"/>
    <w:rsid w:val="007B5743"/>
    <w:rsid w:val="007B68D8"/>
    <w:rsid w:val="007C231F"/>
    <w:rsid w:val="007C253D"/>
    <w:rsid w:val="007C2C70"/>
    <w:rsid w:val="007C37EA"/>
    <w:rsid w:val="007C3B8C"/>
    <w:rsid w:val="007C3F4C"/>
    <w:rsid w:val="007C62F8"/>
    <w:rsid w:val="007C6575"/>
    <w:rsid w:val="007C76A2"/>
    <w:rsid w:val="007D005E"/>
    <w:rsid w:val="007D03F7"/>
    <w:rsid w:val="007D0732"/>
    <w:rsid w:val="007D166E"/>
    <w:rsid w:val="007D2EC2"/>
    <w:rsid w:val="007D2F7E"/>
    <w:rsid w:val="007D40BE"/>
    <w:rsid w:val="007D6BD3"/>
    <w:rsid w:val="007D6D1F"/>
    <w:rsid w:val="007E0BE4"/>
    <w:rsid w:val="007E549F"/>
    <w:rsid w:val="007E54A4"/>
    <w:rsid w:val="007E5722"/>
    <w:rsid w:val="007E6077"/>
    <w:rsid w:val="007E6AEF"/>
    <w:rsid w:val="007E6C5F"/>
    <w:rsid w:val="007E7C95"/>
    <w:rsid w:val="007F015B"/>
    <w:rsid w:val="007F09C4"/>
    <w:rsid w:val="007F0FFD"/>
    <w:rsid w:val="007F2C6C"/>
    <w:rsid w:val="007F35E7"/>
    <w:rsid w:val="007F4205"/>
    <w:rsid w:val="007F6BD1"/>
    <w:rsid w:val="007F6DF1"/>
    <w:rsid w:val="007F773B"/>
    <w:rsid w:val="007F7DDC"/>
    <w:rsid w:val="00800677"/>
    <w:rsid w:val="00800BA8"/>
    <w:rsid w:val="008026C3"/>
    <w:rsid w:val="0080360C"/>
    <w:rsid w:val="00803A4A"/>
    <w:rsid w:val="0080408D"/>
    <w:rsid w:val="00804685"/>
    <w:rsid w:val="008047E3"/>
    <w:rsid w:val="008052EC"/>
    <w:rsid w:val="00806816"/>
    <w:rsid w:val="008068F4"/>
    <w:rsid w:val="008076FC"/>
    <w:rsid w:val="00811183"/>
    <w:rsid w:val="008128A8"/>
    <w:rsid w:val="0081431A"/>
    <w:rsid w:val="008149AF"/>
    <w:rsid w:val="008150E5"/>
    <w:rsid w:val="00817852"/>
    <w:rsid w:val="00817A58"/>
    <w:rsid w:val="008210A7"/>
    <w:rsid w:val="00822535"/>
    <w:rsid w:val="00822B61"/>
    <w:rsid w:val="0082400B"/>
    <w:rsid w:val="00824BD7"/>
    <w:rsid w:val="0082502B"/>
    <w:rsid w:val="00825ABC"/>
    <w:rsid w:val="00825D48"/>
    <w:rsid w:val="008260B8"/>
    <w:rsid w:val="00826CBE"/>
    <w:rsid w:val="0082771F"/>
    <w:rsid w:val="00830A3D"/>
    <w:rsid w:val="00831155"/>
    <w:rsid w:val="00835E4F"/>
    <w:rsid w:val="00837271"/>
    <w:rsid w:val="00837505"/>
    <w:rsid w:val="00837575"/>
    <w:rsid w:val="008379DE"/>
    <w:rsid w:val="0084209F"/>
    <w:rsid w:val="00843A30"/>
    <w:rsid w:val="008444FC"/>
    <w:rsid w:val="00845B24"/>
    <w:rsid w:val="00845E5E"/>
    <w:rsid w:val="0084658B"/>
    <w:rsid w:val="008507EB"/>
    <w:rsid w:val="00850B18"/>
    <w:rsid w:val="00850E38"/>
    <w:rsid w:val="008512B5"/>
    <w:rsid w:val="00851566"/>
    <w:rsid w:val="00851DE4"/>
    <w:rsid w:val="008521BB"/>
    <w:rsid w:val="008539FB"/>
    <w:rsid w:val="00854225"/>
    <w:rsid w:val="008542B0"/>
    <w:rsid w:val="00854BEB"/>
    <w:rsid w:val="008556B4"/>
    <w:rsid w:val="00855882"/>
    <w:rsid w:val="00855C69"/>
    <w:rsid w:val="00856898"/>
    <w:rsid w:val="00857898"/>
    <w:rsid w:val="00857AC1"/>
    <w:rsid w:val="008606D4"/>
    <w:rsid w:val="00860A00"/>
    <w:rsid w:val="00860F3E"/>
    <w:rsid w:val="008618D0"/>
    <w:rsid w:val="00861FD5"/>
    <w:rsid w:val="00862841"/>
    <w:rsid w:val="00862C70"/>
    <w:rsid w:val="008630B8"/>
    <w:rsid w:val="00863533"/>
    <w:rsid w:val="008637A5"/>
    <w:rsid w:val="008638A1"/>
    <w:rsid w:val="008652F8"/>
    <w:rsid w:val="00866561"/>
    <w:rsid w:val="00867697"/>
    <w:rsid w:val="0087029B"/>
    <w:rsid w:val="0087181E"/>
    <w:rsid w:val="0087274F"/>
    <w:rsid w:val="00874124"/>
    <w:rsid w:val="00875DD3"/>
    <w:rsid w:val="00876EF2"/>
    <w:rsid w:val="0087703B"/>
    <w:rsid w:val="008770C1"/>
    <w:rsid w:val="00880A9D"/>
    <w:rsid w:val="00880B0C"/>
    <w:rsid w:val="0088101B"/>
    <w:rsid w:val="008819A9"/>
    <w:rsid w:val="00882033"/>
    <w:rsid w:val="00883014"/>
    <w:rsid w:val="0088354C"/>
    <w:rsid w:val="00883C45"/>
    <w:rsid w:val="0088436C"/>
    <w:rsid w:val="008843F6"/>
    <w:rsid w:val="00884609"/>
    <w:rsid w:val="00884917"/>
    <w:rsid w:val="0088613D"/>
    <w:rsid w:val="008870A5"/>
    <w:rsid w:val="008879E3"/>
    <w:rsid w:val="008907E6"/>
    <w:rsid w:val="008908B3"/>
    <w:rsid w:val="00890BE9"/>
    <w:rsid w:val="00890F47"/>
    <w:rsid w:val="008920E6"/>
    <w:rsid w:val="00892F61"/>
    <w:rsid w:val="00893680"/>
    <w:rsid w:val="00893BCC"/>
    <w:rsid w:val="00894A21"/>
    <w:rsid w:val="00894BFD"/>
    <w:rsid w:val="00894CFA"/>
    <w:rsid w:val="00894FA3"/>
    <w:rsid w:val="008964AB"/>
    <w:rsid w:val="00896826"/>
    <w:rsid w:val="00897690"/>
    <w:rsid w:val="008A059E"/>
    <w:rsid w:val="008A099D"/>
    <w:rsid w:val="008A1F08"/>
    <w:rsid w:val="008A3B7D"/>
    <w:rsid w:val="008A4946"/>
    <w:rsid w:val="008A6C8A"/>
    <w:rsid w:val="008A71D9"/>
    <w:rsid w:val="008A7BD3"/>
    <w:rsid w:val="008B0BBF"/>
    <w:rsid w:val="008B137C"/>
    <w:rsid w:val="008B1686"/>
    <w:rsid w:val="008B3188"/>
    <w:rsid w:val="008B3388"/>
    <w:rsid w:val="008B3B41"/>
    <w:rsid w:val="008B5812"/>
    <w:rsid w:val="008B5F43"/>
    <w:rsid w:val="008B7591"/>
    <w:rsid w:val="008C1266"/>
    <w:rsid w:val="008C13CB"/>
    <w:rsid w:val="008C1582"/>
    <w:rsid w:val="008C178D"/>
    <w:rsid w:val="008C19A2"/>
    <w:rsid w:val="008C1C93"/>
    <w:rsid w:val="008C3BEA"/>
    <w:rsid w:val="008C3D8F"/>
    <w:rsid w:val="008C441D"/>
    <w:rsid w:val="008C4594"/>
    <w:rsid w:val="008C4E3E"/>
    <w:rsid w:val="008C652A"/>
    <w:rsid w:val="008C6B13"/>
    <w:rsid w:val="008D1076"/>
    <w:rsid w:val="008D27CC"/>
    <w:rsid w:val="008D2A71"/>
    <w:rsid w:val="008D46A7"/>
    <w:rsid w:val="008D4795"/>
    <w:rsid w:val="008D50AB"/>
    <w:rsid w:val="008D518B"/>
    <w:rsid w:val="008D7667"/>
    <w:rsid w:val="008E0469"/>
    <w:rsid w:val="008E0BF9"/>
    <w:rsid w:val="008E1387"/>
    <w:rsid w:val="008E1FCC"/>
    <w:rsid w:val="008E219C"/>
    <w:rsid w:val="008E2AE7"/>
    <w:rsid w:val="008E2C06"/>
    <w:rsid w:val="008E310B"/>
    <w:rsid w:val="008E3538"/>
    <w:rsid w:val="008E427A"/>
    <w:rsid w:val="008E5ACD"/>
    <w:rsid w:val="008E5D83"/>
    <w:rsid w:val="008E68BC"/>
    <w:rsid w:val="008E6B00"/>
    <w:rsid w:val="008E7EBB"/>
    <w:rsid w:val="008F02A4"/>
    <w:rsid w:val="008F0D93"/>
    <w:rsid w:val="008F32BB"/>
    <w:rsid w:val="008F364C"/>
    <w:rsid w:val="008F44A3"/>
    <w:rsid w:val="008F4552"/>
    <w:rsid w:val="008F6557"/>
    <w:rsid w:val="008F6590"/>
    <w:rsid w:val="008F69E7"/>
    <w:rsid w:val="008F7151"/>
    <w:rsid w:val="008F752C"/>
    <w:rsid w:val="009009E9"/>
    <w:rsid w:val="00902C99"/>
    <w:rsid w:val="009048F4"/>
    <w:rsid w:val="0090518D"/>
    <w:rsid w:val="00905C20"/>
    <w:rsid w:val="00905D8C"/>
    <w:rsid w:val="00906435"/>
    <w:rsid w:val="00911C50"/>
    <w:rsid w:val="009120D4"/>
    <w:rsid w:val="009127CC"/>
    <w:rsid w:val="009136C2"/>
    <w:rsid w:val="00913787"/>
    <w:rsid w:val="00913B14"/>
    <w:rsid w:val="00913EF4"/>
    <w:rsid w:val="009143D4"/>
    <w:rsid w:val="0091577B"/>
    <w:rsid w:val="0091593C"/>
    <w:rsid w:val="00915B98"/>
    <w:rsid w:val="00916AC7"/>
    <w:rsid w:val="00920206"/>
    <w:rsid w:val="0092028C"/>
    <w:rsid w:val="0092112D"/>
    <w:rsid w:val="00921949"/>
    <w:rsid w:val="00923B64"/>
    <w:rsid w:val="00924641"/>
    <w:rsid w:val="00925EFB"/>
    <w:rsid w:val="009265F2"/>
    <w:rsid w:val="00933B6E"/>
    <w:rsid w:val="009351DF"/>
    <w:rsid w:val="00935450"/>
    <w:rsid w:val="00936243"/>
    <w:rsid w:val="009366CE"/>
    <w:rsid w:val="00936AF1"/>
    <w:rsid w:val="00936F30"/>
    <w:rsid w:val="00940994"/>
    <w:rsid w:val="00940BB2"/>
    <w:rsid w:val="009444D1"/>
    <w:rsid w:val="00944FE3"/>
    <w:rsid w:val="00945CAA"/>
    <w:rsid w:val="009461B1"/>
    <w:rsid w:val="0094713C"/>
    <w:rsid w:val="0094718B"/>
    <w:rsid w:val="009472D3"/>
    <w:rsid w:val="009477D7"/>
    <w:rsid w:val="0095138B"/>
    <w:rsid w:val="00951477"/>
    <w:rsid w:val="009515E6"/>
    <w:rsid w:val="00951913"/>
    <w:rsid w:val="00951CD2"/>
    <w:rsid w:val="00952DAD"/>
    <w:rsid w:val="00952FE5"/>
    <w:rsid w:val="00953998"/>
    <w:rsid w:val="009547F4"/>
    <w:rsid w:val="00955A9A"/>
    <w:rsid w:val="00955DFB"/>
    <w:rsid w:val="009564D3"/>
    <w:rsid w:val="009568A4"/>
    <w:rsid w:val="0095725E"/>
    <w:rsid w:val="00957755"/>
    <w:rsid w:val="00957955"/>
    <w:rsid w:val="00960F1A"/>
    <w:rsid w:val="00962BE4"/>
    <w:rsid w:val="009634BF"/>
    <w:rsid w:val="00965281"/>
    <w:rsid w:val="0096678F"/>
    <w:rsid w:val="0096698D"/>
    <w:rsid w:val="0096794F"/>
    <w:rsid w:val="009725DD"/>
    <w:rsid w:val="00973FF8"/>
    <w:rsid w:val="00975147"/>
    <w:rsid w:val="00975482"/>
    <w:rsid w:val="00977897"/>
    <w:rsid w:val="00980779"/>
    <w:rsid w:val="00982391"/>
    <w:rsid w:val="00982F40"/>
    <w:rsid w:val="00983B9D"/>
    <w:rsid w:val="0098442E"/>
    <w:rsid w:val="00985B4F"/>
    <w:rsid w:val="00986460"/>
    <w:rsid w:val="0098669D"/>
    <w:rsid w:val="00986B09"/>
    <w:rsid w:val="00986B2D"/>
    <w:rsid w:val="00986CE5"/>
    <w:rsid w:val="009871F8"/>
    <w:rsid w:val="0098768C"/>
    <w:rsid w:val="00991105"/>
    <w:rsid w:val="00991CC3"/>
    <w:rsid w:val="00994607"/>
    <w:rsid w:val="009950CD"/>
    <w:rsid w:val="00997476"/>
    <w:rsid w:val="0099754B"/>
    <w:rsid w:val="009975B5"/>
    <w:rsid w:val="009979AA"/>
    <w:rsid w:val="00997C26"/>
    <w:rsid w:val="00997C2A"/>
    <w:rsid w:val="009A0310"/>
    <w:rsid w:val="009A0C24"/>
    <w:rsid w:val="009A0E74"/>
    <w:rsid w:val="009A1D61"/>
    <w:rsid w:val="009A1DF8"/>
    <w:rsid w:val="009A2CF4"/>
    <w:rsid w:val="009A39C5"/>
    <w:rsid w:val="009A46EC"/>
    <w:rsid w:val="009A5574"/>
    <w:rsid w:val="009A55D0"/>
    <w:rsid w:val="009A6119"/>
    <w:rsid w:val="009A6CED"/>
    <w:rsid w:val="009A6FC6"/>
    <w:rsid w:val="009A7946"/>
    <w:rsid w:val="009B03A9"/>
    <w:rsid w:val="009B1C66"/>
    <w:rsid w:val="009B2863"/>
    <w:rsid w:val="009B3514"/>
    <w:rsid w:val="009B61FB"/>
    <w:rsid w:val="009B6907"/>
    <w:rsid w:val="009B7028"/>
    <w:rsid w:val="009C2ADC"/>
    <w:rsid w:val="009C2EA4"/>
    <w:rsid w:val="009C33B2"/>
    <w:rsid w:val="009C4204"/>
    <w:rsid w:val="009C492F"/>
    <w:rsid w:val="009C5FD0"/>
    <w:rsid w:val="009C6B42"/>
    <w:rsid w:val="009C6E81"/>
    <w:rsid w:val="009C7814"/>
    <w:rsid w:val="009D14CE"/>
    <w:rsid w:val="009D18F4"/>
    <w:rsid w:val="009D1CF1"/>
    <w:rsid w:val="009D3218"/>
    <w:rsid w:val="009D32D5"/>
    <w:rsid w:val="009D34E5"/>
    <w:rsid w:val="009D4336"/>
    <w:rsid w:val="009D4618"/>
    <w:rsid w:val="009D6C53"/>
    <w:rsid w:val="009D7A1F"/>
    <w:rsid w:val="009E05AE"/>
    <w:rsid w:val="009E06B7"/>
    <w:rsid w:val="009E1257"/>
    <w:rsid w:val="009E188F"/>
    <w:rsid w:val="009E2248"/>
    <w:rsid w:val="009E2295"/>
    <w:rsid w:val="009E32C7"/>
    <w:rsid w:val="009E393D"/>
    <w:rsid w:val="009E3EBB"/>
    <w:rsid w:val="009E4535"/>
    <w:rsid w:val="009E4B50"/>
    <w:rsid w:val="009E5493"/>
    <w:rsid w:val="009E6AD7"/>
    <w:rsid w:val="009E6F46"/>
    <w:rsid w:val="009E7460"/>
    <w:rsid w:val="009E75E7"/>
    <w:rsid w:val="009E7AB8"/>
    <w:rsid w:val="009E7FEB"/>
    <w:rsid w:val="009F096C"/>
    <w:rsid w:val="009F1F08"/>
    <w:rsid w:val="009F28D1"/>
    <w:rsid w:val="009F2DBB"/>
    <w:rsid w:val="009F42AF"/>
    <w:rsid w:val="009F6603"/>
    <w:rsid w:val="009F6899"/>
    <w:rsid w:val="00A01EB6"/>
    <w:rsid w:val="00A0285A"/>
    <w:rsid w:val="00A05DCF"/>
    <w:rsid w:val="00A06C3F"/>
    <w:rsid w:val="00A070F3"/>
    <w:rsid w:val="00A07599"/>
    <w:rsid w:val="00A10BC4"/>
    <w:rsid w:val="00A1117C"/>
    <w:rsid w:val="00A12406"/>
    <w:rsid w:val="00A1317F"/>
    <w:rsid w:val="00A14D2C"/>
    <w:rsid w:val="00A17158"/>
    <w:rsid w:val="00A176E6"/>
    <w:rsid w:val="00A17E7A"/>
    <w:rsid w:val="00A20177"/>
    <w:rsid w:val="00A22FAE"/>
    <w:rsid w:val="00A235CC"/>
    <w:rsid w:val="00A269A3"/>
    <w:rsid w:val="00A27508"/>
    <w:rsid w:val="00A276BE"/>
    <w:rsid w:val="00A3118E"/>
    <w:rsid w:val="00A32255"/>
    <w:rsid w:val="00A323FE"/>
    <w:rsid w:val="00A33B02"/>
    <w:rsid w:val="00A3437C"/>
    <w:rsid w:val="00A3488D"/>
    <w:rsid w:val="00A36AD5"/>
    <w:rsid w:val="00A3716E"/>
    <w:rsid w:val="00A3787E"/>
    <w:rsid w:val="00A37A05"/>
    <w:rsid w:val="00A37A86"/>
    <w:rsid w:val="00A41597"/>
    <w:rsid w:val="00A42D09"/>
    <w:rsid w:val="00A43866"/>
    <w:rsid w:val="00A44CB7"/>
    <w:rsid w:val="00A46189"/>
    <w:rsid w:val="00A466E2"/>
    <w:rsid w:val="00A4752B"/>
    <w:rsid w:val="00A47703"/>
    <w:rsid w:val="00A508C3"/>
    <w:rsid w:val="00A50E1E"/>
    <w:rsid w:val="00A5130C"/>
    <w:rsid w:val="00A51AC6"/>
    <w:rsid w:val="00A52491"/>
    <w:rsid w:val="00A5270E"/>
    <w:rsid w:val="00A528B4"/>
    <w:rsid w:val="00A52BAE"/>
    <w:rsid w:val="00A55982"/>
    <w:rsid w:val="00A55D32"/>
    <w:rsid w:val="00A5613B"/>
    <w:rsid w:val="00A56653"/>
    <w:rsid w:val="00A56846"/>
    <w:rsid w:val="00A568E2"/>
    <w:rsid w:val="00A56933"/>
    <w:rsid w:val="00A56B4C"/>
    <w:rsid w:val="00A57D56"/>
    <w:rsid w:val="00A62340"/>
    <w:rsid w:val="00A62C63"/>
    <w:rsid w:val="00A62DDA"/>
    <w:rsid w:val="00A63F88"/>
    <w:rsid w:val="00A648B2"/>
    <w:rsid w:val="00A65FE7"/>
    <w:rsid w:val="00A66470"/>
    <w:rsid w:val="00A6667E"/>
    <w:rsid w:val="00A66D42"/>
    <w:rsid w:val="00A676FA"/>
    <w:rsid w:val="00A67715"/>
    <w:rsid w:val="00A67821"/>
    <w:rsid w:val="00A67EA1"/>
    <w:rsid w:val="00A70551"/>
    <w:rsid w:val="00A706EF"/>
    <w:rsid w:val="00A719B0"/>
    <w:rsid w:val="00A729DC"/>
    <w:rsid w:val="00A738AB"/>
    <w:rsid w:val="00A8196D"/>
    <w:rsid w:val="00A81A3F"/>
    <w:rsid w:val="00A81CCC"/>
    <w:rsid w:val="00A8269F"/>
    <w:rsid w:val="00A82926"/>
    <w:rsid w:val="00A829FB"/>
    <w:rsid w:val="00A82AFD"/>
    <w:rsid w:val="00A82C09"/>
    <w:rsid w:val="00A8396D"/>
    <w:rsid w:val="00A8448C"/>
    <w:rsid w:val="00A851E1"/>
    <w:rsid w:val="00A85B6C"/>
    <w:rsid w:val="00A90738"/>
    <w:rsid w:val="00A90CED"/>
    <w:rsid w:val="00A90F47"/>
    <w:rsid w:val="00A91F91"/>
    <w:rsid w:val="00A922B6"/>
    <w:rsid w:val="00A931C7"/>
    <w:rsid w:val="00A940A2"/>
    <w:rsid w:val="00A957A9"/>
    <w:rsid w:val="00A95D2E"/>
    <w:rsid w:val="00A970D0"/>
    <w:rsid w:val="00A973E9"/>
    <w:rsid w:val="00A97FE2"/>
    <w:rsid w:val="00AA02F5"/>
    <w:rsid w:val="00AA0A1A"/>
    <w:rsid w:val="00AA1CAF"/>
    <w:rsid w:val="00AA4A36"/>
    <w:rsid w:val="00AA5088"/>
    <w:rsid w:val="00AA7132"/>
    <w:rsid w:val="00AA7721"/>
    <w:rsid w:val="00AA7938"/>
    <w:rsid w:val="00AB0904"/>
    <w:rsid w:val="00AB0F65"/>
    <w:rsid w:val="00AB1A84"/>
    <w:rsid w:val="00AB3B3D"/>
    <w:rsid w:val="00AB4646"/>
    <w:rsid w:val="00AB47F1"/>
    <w:rsid w:val="00AB51DD"/>
    <w:rsid w:val="00AB583B"/>
    <w:rsid w:val="00AB593B"/>
    <w:rsid w:val="00AB75D0"/>
    <w:rsid w:val="00AC1D5C"/>
    <w:rsid w:val="00AC1E83"/>
    <w:rsid w:val="00AC24C0"/>
    <w:rsid w:val="00AC3E48"/>
    <w:rsid w:val="00AC4EF6"/>
    <w:rsid w:val="00AC65D0"/>
    <w:rsid w:val="00AC6EEA"/>
    <w:rsid w:val="00AD002D"/>
    <w:rsid w:val="00AD1D38"/>
    <w:rsid w:val="00AD1EF8"/>
    <w:rsid w:val="00AD3872"/>
    <w:rsid w:val="00AD6729"/>
    <w:rsid w:val="00AE09E5"/>
    <w:rsid w:val="00AE0AB3"/>
    <w:rsid w:val="00AE13E0"/>
    <w:rsid w:val="00AE26BE"/>
    <w:rsid w:val="00AE2809"/>
    <w:rsid w:val="00AE3C65"/>
    <w:rsid w:val="00AE3D0A"/>
    <w:rsid w:val="00AE42D7"/>
    <w:rsid w:val="00AE4B47"/>
    <w:rsid w:val="00AE4E65"/>
    <w:rsid w:val="00AE5168"/>
    <w:rsid w:val="00AE5AEC"/>
    <w:rsid w:val="00AE663C"/>
    <w:rsid w:val="00AE6A7D"/>
    <w:rsid w:val="00AE6C7C"/>
    <w:rsid w:val="00AF08D7"/>
    <w:rsid w:val="00AF09E4"/>
    <w:rsid w:val="00AF271D"/>
    <w:rsid w:val="00AF2BFC"/>
    <w:rsid w:val="00AF2E96"/>
    <w:rsid w:val="00AF3FF9"/>
    <w:rsid w:val="00AF46CC"/>
    <w:rsid w:val="00AF4D73"/>
    <w:rsid w:val="00AF7B45"/>
    <w:rsid w:val="00B0089A"/>
    <w:rsid w:val="00B01BCE"/>
    <w:rsid w:val="00B02B44"/>
    <w:rsid w:val="00B036AF"/>
    <w:rsid w:val="00B0549D"/>
    <w:rsid w:val="00B054C2"/>
    <w:rsid w:val="00B10FCE"/>
    <w:rsid w:val="00B13501"/>
    <w:rsid w:val="00B14F70"/>
    <w:rsid w:val="00B151E5"/>
    <w:rsid w:val="00B155F6"/>
    <w:rsid w:val="00B16674"/>
    <w:rsid w:val="00B173A8"/>
    <w:rsid w:val="00B20252"/>
    <w:rsid w:val="00B21125"/>
    <w:rsid w:val="00B21F12"/>
    <w:rsid w:val="00B24E9E"/>
    <w:rsid w:val="00B26C77"/>
    <w:rsid w:val="00B30726"/>
    <w:rsid w:val="00B30784"/>
    <w:rsid w:val="00B30949"/>
    <w:rsid w:val="00B30BC8"/>
    <w:rsid w:val="00B32C85"/>
    <w:rsid w:val="00B32EFF"/>
    <w:rsid w:val="00B34432"/>
    <w:rsid w:val="00B3539F"/>
    <w:rsid w:val="00B3551F"/>
    <w:rsid w:val="00B35602"/>
    <w:rsid w:val="00B35E73"/>
    <w:rsid w:val="00B369F5"/>
    <w:rsid w:val="00B37430"/>
    <w:rsid w:val="00B374F7"/>
    <w:rsid w:val="00B37B61"/>
    <w:rsid w:val="00B37C5B"/>
    <w:rsid w:val="00B37FFB"/>
    <w:rsid w:val="00B41CB9"/>
    <w:rsid w:val="00B44270"/>
    <w:rsid w:val="00B44C59"/>
    <w:rsid w:val="00B46037"/>
    <w:rsid w:val="00B46090"/>
    <w:rsid w:val="00B460C2"/>
    <w:rsid w:val="00B47DF1"/>
    <w:rsid w:val="00B50DF5"/>
    <w:rsid w:val="00B51BC7"/>
    <w:rsid w:val="00B52D76"/>
    <w:rsid w:val="00B52FAE"/>
    <w:rsid w:val="00B53D5A"/>
    <w:rsid w:val="00B54383"/>
    <w:rsid w:val="00B54CA8"/>
    <w:rsid w:val="00B55A74"/>
    <w:rsid w:val="00B55A9E"/>
    <w:rsid w:val="00B562F8"/>
    <w:rsid w:val="00B56515"/>
    <w:rsid w:val="00B57456"/>
    <w:rsid w:val="00B57698"/>
    <w:rsid w:val="00B62243"/>
    <w:rsid w:val="00B62B64"/>
    <w:rsid w:val="00B6309D"/>
    <w:rsid w:val="00B63EC9"/>
    <w:rsid w:val="00B64A27"/>
    <w:rsid w:val="00B64EE2"/>
    <w:rsid w:val="00B64FB3"/>
    <w:rsid w:val="00B6758F"/>
    <w:rsid w:val="00B676D9"/>
    <w:rsid w:val="00B70EF4"/>
    <w:rsid w:val="00B723ED"/>
    <w:rsid w:val="00B73289"/>
    <w:rsid w:val="00B75DBC"/>
    <w:rsid w:val="00B76006"/>
    <w:rsid w:val="00B766A2"/>
    <w:rsid w:val="00B76EC2"/>
    <w:rsid w:val="00B771AA"/>
    <w:rsid w:val="00B819DE"/>
    <w:rsid w:val="00B81F19"/>
    <w:rsid w:val="00B83E72"/>
    <w:rsid w:val="00B842A6"/>
    <w:rsid w:val="00B862C8"/>
    <w:rsid w:val="00B86BFB"/>
    <w:rsid w:val="00B90131"/>
    <w:rsid w:val="00B91935"/>
    <w:rsid w:val="00B91A92"/>
    <w:rsid w:val="00B91F68"/>
    <w:rsid w:val="00B9321D"/>
    <w:rsid w:val="00B9354E"/>
    <w:rsid w:val="00B94411"/>
    <w:rsid w:val="00B947BC"/>
    <w:rsid w:val="00B94A73"/>
    <w:rsid w:val="00B94DF8"/>
    <w:rsid w:val="00B95748"/>
    <w:rsid w:val="00B96BA4"/>
    <w:rsid w:val="00BA0D44"/>
    <w:rsid w:val="00BA0DD7"/>
    <w:rsid w:val="00BA0FCE"/>
    <w:rsid w:val="00BA1EBA"/>
    <w:rsid w:val="00BA4256"/>
    <w:rsid w:val="00BA583E"/>
    <w:rsid w:val="00BA61F2"/>
    <w:rsid w:val="00BA6FBC"/>
    <w:rsid w:val="00BA7ECC"/>
    <w:rsid w:val="00BB10C6"/>
    <w:rsid w:val="00BB1999"/>
    <w:rsid w:val="00BB3420"/>
    <w:rsid w:val="00BB38A8"/>
    <w:rsid w:val="00BB3DF6"/>
    <w:rsid w:val="00BB424E"/>
    <w:rsid w:val="00BB4DEF"/>
    <w:rsid w:val="00BB586A"/>
    <w:rsid w:val="00BB7BE8"/>
    <w:rsid w:val="00BC0A7A"/>
    <w:rsid w:val="00BC1301"/>
    <w:rsid w:val="00BC2392"/>
    <w:rsid w:val="00BC2447"/>
    <w:rsid w:val="00BC3332"/>
    <w:rsid w:val="00BC3A20"/>
    <w:rsid w:val="00BC3D08"/>
    <w:rsid w:val="00BC4622"/>
    <w:rsid w:val="00BC5247"/>
    <w:rsid w:val="00BC6AF1"/>
    <w:rsid w:val="00BC6C08"/>
    <w:rsid w:val="00BD051D"/>
    <w:rsid w:val="00BD0E10"/>
    <w:rsid w:val="00BD14AD"/>
    <w:rsid w:val="00BD1724"/>
    <w:rsid w:val="00BD206A"/>
    <w:rsid w:val="00BD20FD"/>
    <w:rsid w:val="00BD2B1A"/>
    <w:rsid w:val="00BD352E"/>
    <w:rsid w:val="00BD3E34"/>
    <w:rsid w:val="00BD3F2D"/>
    <w:rsid w:val="00BD5595"/>
    <w:rsid w:val="00BD5F85"/>
    <w:rsid w:val="00BD6D75"/>
    <w:rsid w:val="00BD7282"/>
    <w:rsid w:val="00BD7900"/>
    <w:rsid w:val="00BD7E3B"/>
    <w:rsid w:val="00BD7FDA"/>
    <w:rsid w:val="00BE10A3"/>
    <w:rsid w:val="00BE1B8F"/>
    <w:rsid w:val="00BE1E53"/>
    <w:rsid w:val="00BE43D8"/>
    <w:rsid w:val="00BE5282"/>
    <w:rsid w:val="00BE6018"/>
    <w:rsid w:val="00BE6DFC"/>
    <w:rsid w:val="00BF0B85"/>
    <w:rsid w:val="00BF0DD6"/>
    <w:rsid w:val="00BF1BCD"/>
    <w:rsid w:val="00BF239B"/>
    <w:rsid w:val="00BF2B96"/>
    <w:rsid w:val="00BF4605"/>
    <w:rsid w:val="00BF4969"/>
    <w:rsid w:val="00BF5A8B"/>
    <w:rsid w:val="00BF64FB"/>
    <w:rsid w:val="00BF6A39"/>
    <w:rsid w:val="00BF7221"/>
    <w:rsid w:val="00C0196F"/>
    <w:rsid w:val="00C03BE9"/>
    <w:rsid w:val="00C03E05"/>
    <w:rsid w:val="00C0410A"/>
    <w:rsid w:val="00C07615"/>
    <w:rsid w:val="00C10D9C"/>
    <w:rsid w:val="00C1300F"/>
    <w:rsid w:val="00C13066"/>
    <w:rsid w:val="00C14C03"/>
    <w:rsid w:val="00C213E4"/>
    <w:rsid w:val="00C226AE"/>
    <w:rsid w:val="00C255AD"/>
    <w:rsid w:val="00C25C91"/>
    <w:rsid w:val="00C27523"/>
    <w:rsid w:val="00C27E72"/>
    <w:rsid w:val="00C30379"/>
    <w:rsid w:val="00C305D0"/>
    <w:rsid w:val="00C306DA"/>
    <w:rsid w:val="00C313DB"/>
    <w:rsid w:val="00C31E37"/>
    <w:rsid w:val="00C321B4"/>
    <w:rsid w:val="00C32578"/>
    <w:rsid w:val="00C331B1"/>
    <w:rsid w:val="00C34020"/>
    <w:rsid w:val="00C35A5D"/>
    <w:rsid w:val="00C37359"/>
    <w:rsid w:val="00C37ED3"/>
    <w:rsid w:val="00C40E9B"/>
    <w:rsid w:val="00C41B67"/>
    <w:rsid w:val="00C43800"/>
    <w:rsid w:val="00C441F1"/>
    <w:rsid w:val="00C443AE"/>
    <w:rsid w:val="00C443CF"/>
    <w:rsid w:val="00C44D63"/>
    <w:rsid w:val="00C4728E"/>
    <w:rsid w:val="00C47937"/>
    <w:rsid w:val="00C50241"/>
    <w:rsid w:val="00C519F1"/>
    <w:rsid w:val="00C523DE"/>
    <w:rsid w:val="00C5325E"/>
    <w:rsid w:val="00C53623"/>
    <w:rsid w:val="00C543ED"/>
    <w:rsid w:val="00C54B88"/>
    <w:rsid w:val="00C552D9"/>
    <w:rsid w:val="00C55363"/>
    <w:rsid w:val="00C5608F"/>
    <w:rsid w:val="00C5628D"/>
    <w:rsid w:val="00C57B30"/>
    <w:rsid w:val="00C57F13"/>
    <w:rsid w:val="00C60278"/>
    <w:rsid w:val="00C60C3D"/>
    <w:rsid w:val="00C61165"/>
    <w:rsid w:val="00C63877"/>
    <w:rsid w:val="00C63C6A"/>
    <w:rsid w:val="00C63D98"/>
    <w:rsid w:val="00C63EC9"/>
    <w:rsid w:val="00C67080"/>
    <w:rsid w:val="00C679AB"/>
    <w:rsid w:val="00C67CDD"/>
    <w:rsid w:val="00C70256"/>
    <w:rsid w:val="00C709A7"/>
    <w:rsid w:val="00C71DA7"/>
    <w:rsid w:val="00C72A16"/>
    <w:rsid w:val="00C72A1F"/>
    <w:rsid w:val="00C72B74"/>
    <w:rsid w:val="00C738D6"/>
    <w:rsid w:val="00C75EF1"/>
    <w:rsid w:val="00C77C6B"/>
    <w:rsid w:val="00C809DC"/>
    <w:rsid w:val="00C81FB1"/>
    <w:rsid w:val="00C823CE"/>
    <w:rsid w:val="00C829D4"/>
    <w:rsid w:val="00C84C35"/>
    <w:rsid w:val="00C84C69"/>
    <w:rsid w:val="00C851FA"/>
    <w:rsid w:val="00C85EE0"/>
    <w:rsid w:val="00C8694B"/>
    <w:rsid w:val="00C87899"/>
    <w:rsid w:val="00C878E6"/>
    <w:rsid w:val="00C87FB8"/>
    <w:rsid w:val="00C9061A"/>
    <w:rsid w:val="00C90CA6"/>
    <w:rsid w:val="00C91851"/>
    <w:rsid w:val="00C92738"/>
    <w:rsid w:val="00C92984"/>
    <w:rsid w:val="00C93CAB"/>
    <w:rsid w:val="00C93D53"/>
    <w:rsid w:val="00C94A84"/>
    <w:rsid w:val="00C954B5"/>
    <w:rsid w:val="00C96DB6"/>
    <w:rsid w:val="00CA0882"/>
    <w:rsid w:val="00CA137F"/>
    <w:rsid w:val="00CA3B4B"/>
    <w:rsid w:val="00CA45AA"/>
    <w:rsid w:val="00CA5786"/>
    <w:rsid w:val="00CA5DAD"/>
    <w:rsid w:val="00CA69D6"/>
    <w:rsid w:val="00CB08E7"/>
    <w:rsid w:val="00CB0F1D"/>
    <w:rsid w:val="00CB4272"/>
    <w:rsid w:val="00CB5203"/>
    <w:rsid w:val="00CB52D3"/>
    <w:rsid w:val="00CB6B23"/>
    <w:rsid w:val="00CB6B86"/>
    <w:rsid w:val="00CC04AF"/>
    <w:rsid w:val="00CC079B"/>
    <w:rsid w:val="00CC13A4"/>
    <w:rsid w:val="00CC13DA"/>
    <w:rsid w:val="00CC1853"/>
    <w:rsid w:val="00CC21A8"/>
    <w:rsid w:val="00CC35E6"/>
    <w:rsid w:val="00CC39FB"/>
    <w:rsid w:val="00CC50BD"/>
    <w:rsid w:val="00CC605F"/>
    <w:rsid w:val="00CC665D"/>
    <w:rsid w:val="00CC6F75"/>
    <w:rsid w:val="00CC7D5A"/>
    <w:rsid w:val="00CD04AE"/>
    <w:rsid w:val="00CD0503"/>
    <w:rsid w:val="00CD076F"/>
    <w:rsid w:val="00CD3B27"/>
    <w:rsid w:val="00CD5555"/>
    <w:rsid w:val="00CD5E61"/>
    <w:rsid w:val="00CD6593"/>
    <w:rsid w:val="00CD6A64"/>
    <w:rsid w:val="00CD71CD"/>
    <w:rsid w:val="00CE09C0"/>
    <w:rsid w:val="00CE0C2D"/>
    <w:rsid w:val="00CE0FB6"/>
    <w:rsid w:val="00CE34CB"/>
    <w:rsid w:val="00CE42B3"/>
    <w:rsid w:val="00CE51A2"/>
    <w:rsid w:val="00CE5261"/>
    <w:rsid w:val="00CE53F4"/>
    <w:rsid w:val="00CE5AE9"/>
    <w:rsid w:val="00CE727A"/>
    <w:rsid w:val="00CE78CF"/>
    <w:rsid w:val="00CE7B9A"/>
    <w:rsid w:val="00CF0ED1"/>
    <w:rsid w:val="00CF2B4E"/>
    <w:rsid w:val="00CF3351"/>
    <w:rsid w:val="00CF3C72"/>
    <w:rsid w:val="00CF479A"/>
    <w:rsid w:val="00CF5475"/>
    <w:rsid w:val="00CF572B"/>
    <w:rsid w:val="00CF7E9B"/>
    <w:rsid w:val="00D00F0F"/>
    <w:rsid w:val="00D034E5"/>
    <w:rsid w:val="00D0374C"/>
    <w:rsid w:val="00D03FA3"/>
    <w:rsid w:val="00D04811"/>
    <w:rsid w:val="00D055AE"/>
    <w:rsid w:val="00D058BC"/>
    <w:rsid w:val="00D05F7A"/>
    <w:rsid w:val="00D10209"/>
    <w:rsid w:val="00D112DD"/>
    <w:rsid w:val="00D1271F"/>
    <w:rsid w:val="00D12DA1"/>
    <w:rsid w:val="00D13017"/>
    <w:rsid w:val="00D13924"/>
    <w:rsid w:val="00D140FE"/>
    <w:rsid w:val="00D1418F"/>
    <w:rsid w:val="00D153E3"/>
    <w:rsid w:val="00D16881"/>
    <w:rsid w:val="00D203DF"/>
    <w:rsid w:val="00D2063D"/>
    <w:rsid w:val="00D2106D"/>
    <w:rsid w:val="00D213C4"/>
    <w:rsid w:val="00D2178D"/>
    <w:rsid w:val="00D2182F"/>
    <w:rsid w:val="00D22041"/>
    <w:rsid w:val="00D22DF9"/>
    <w:rsid w:val="00D23F3A"/>
    <w:rsid w:val="00D25EC5"/>
    <w:rsid w:val="00D2687D"/>
    <w:rsid w:val="00D27728"/>
    <w:rsid w:val="00D27D30"/>
    <w:rsid w:val="00D332DD"/>
    <w:rsid w:val="00D33A06"/>
    <w:rsid w:val="00D3504E"/>
    <w:rsid w:val="00D3614F"/>
    <w:rsid w:val="00D36FEC"/>
    <w:rsid w:val="00D372B1"/>
    <w:rsid w:val="00D407BC"/>
    <w:rsid w:val="00D408DC"/>
    <w:rsid w:val="00D417FA"/>
    <w:rsid w:val="00D41D02"/>
    <w:rsid w:val="00D44D4F"/>
    <w:rsid w:val="00D44D8E"/>
    <w:rsid w:val="00D453F4"/>
    <w:rsid w:val="00D459C9"/>
    <w:rsid w:val="00D4641E"/>
    <w:rsid w:val="00D464E1"/>
    <w:rsid w:val="00D46E25"/>
    <w:rsid w:val="00D516FC"/>
    <w:rsid w:val="00D522A5"/>
    <w:rsid w:val="00D524E2"/>
    <w:rsid w:val="00D52A4F"/>
    <w:rsid w:val="00D540CB"/>
    <w:rsid w:val="00D54469"/>
    <w:rsid w:val="00D54812"/>
    <w:rsid w:val="00D548B9"/>
    <w:rsid w:val="00D5711F"/>
    <w:rsid w:val="00D572EA"/>
    <w:rsid w:val="00D5765C"/>
    <w:rsid w:val="00D57D98"/>
    <w:rsid w:val="00D60426"/>
    <w:rsid w:val="00D60972"/>
    <w:rsid w:val="00D61E2C"/>
    <w:rsid w:val="00D62920"/>
    <w:rsid w:val="00D6294A"/>
    <w:rsid w:val="00D65BF1"/>
    <w:rsid w:val="00D6744C"/>
    <w:rsid w:val="00D705DD"/>
    <w:rsid w:val="00D71D4B"/>
    <w:rsid w:val="00D74485"/>
    <w:rsid w:val="00D755D6"/>
    <w:rsid w:val="00D755F4"/>
    <w:rsid w:val="00D765EB"/>
    <w:rsid w:val="00D7688D"/>
    <w:rsid w:val="00D77846"/>
    <w:rsid w:val="00D80C2F"/>
    <w:rsid w:val="00D80F80"/>
    <w:rsid w:val="00D8110B"/>
    <w:rsid w:val="00D82261"/>
    <w:rsid w:val="00D82363"/>
    <w:rsid w:val="00D826CD"/>
    <w:rsid w:val="00D82B64"/>
    <w:rsid w:val="00D82DA4"/>
    <w:rsid w:val="00D83E61"/>
    <w:rsid w:val="00D844BB"/>
    <w:rsid w:val="00D853F1"/>
    <w:rsid w:val="00D86553"/>
    <w:rsid w:val="00D9227E"/>
    <w:rsid w:val="00D93F6C"/>
    <w:rsid w:val="00D94F17"/>
    <w:rsid w:val="00D969DA"/>
    <w:rsid w:val="00DA05B0"/>
    <w:rsid w:val="00DA118C"/>
    <w:rsid w:val="00DA162F"/>
    <w:rsid w:val="00DA2631"/>
    <w:rsid w:val="00DA33B5"/>
    <w:rsid w:val="00DA3563"/>
    <w:rsid w:val="00DA41C0"/>
    <w:rsid w:val="00DA5E03"/>
    <w:rsid w:val="00DA6838"/>
    <w:rsid w:val="00DB0E44"/>
    <w:rsid w:val="00DB1F30"/>
    <w:rsid w:val="00DB2170"/>
    <w:rsid w:val="00DB3EE2"/>
    <w:rsid w:val="00DB4109"/>
    <w:rsid w:val="00DB458F"/>
    <w:rsid w:val="00DB469D"/>
    <w:rsid w:val="00DB60A6"/>
    <w:rsid w:val="00DB618B"/>
    <w:rsid w:val="00DB61CA"/>
    <w:rsid w:val="00DB66CD"/>
    <w:rsid w:val="00DB6B0A"/>
    <w:rsid w:val="00DB79BF"/>
    <w:rsid w:val="00DB7C19"/>
    <w:rsid w:val="00DC002F"/>
    <w:rsid w:val="00DC09DF"/>
    <w:rsid w:val="00DC0F7E"/>
    <w:rsid w:val="00DC0FBB"/>
    <w:rsid w:val="00DC2727"/>
    <w:rsid w:val="00DC71F3"/>
    <w:rsid w:val="00DD06EA"/>
    <w:rsid w:val="00DD2283"/>
    <w:rsid w:val="00DD2554"/>
    <w:rsid w:val="00DD28D8"/>
    <w:rsid w:val="00DD2BF8"/>
    <w:rsid w:val="00DD4543"/>
    <w:rsid w:val="00DD7592"/>
    <w:rsid w:val="00DD7A19"/>
    <w:rsid w:val="00DE0171"/>
    <w:rsid w:val="00DE380B"/>
    <w:rsid w:val="00DE47E6"/>
    <w:rsid w:val="00DE4A01"/>
    <w:rsid w:val="00DE530A"/>
    <w:rsid w:val="00DE5B5B"/>
    <w:rsid w:val="00DE6229"/>
    <w:rsid w:val="00DE697D"/>
    <w:rsid w:val="00DE6F59"/>
    <w:rsid w:val="00DE7A53"/>
    <w:rsid w:val="00DF0507"/>
    <w:rsid w:val="00DF1958"/>
    <w:rsid w:val="00DF2258"/>
    <w:rsid w:val="00DF381A"/>
    <w:rsid w:val="00DF47E4"/>
    <w:rsid w:val="00DF52BD"/>
    <w:rsid w:val="00DF6378"/>
    <w:rsid w:val="00E000C6"/>
    <w:rsid w:val="00E00103"/>
    <w:rsid w:val="00E0122E"/>
    <w:rsid w:val="00E01D2F"/>
    <w:rsid w:val="00E02372"/>
    <w:rsid w:val="00E02ED3"/>
    <w:rsid w:val="00E03555"/>
    <w:rsid w:val="00E0355E"/>
    <w:rsid w:val="00E03677"/>
    <w:rsid w:val="00E03864"/>
    <w:rsid w:val="00E039F7"/>
    <w:rsid w:val="00E043FC"/>
    <w:rsid w:val="00E04553"/>
    <w:rsid w:val="00E04916"/>
    <w:rsid w:val="00E05F6B"/>
    <w:rsid w:val="00E065C0"/>
    <w:rsid w:val="00E06663"/>
    <w:rsid w:val="00E06894"/>
    <w:rsid w:val="00E06A24"/>
    <w:rsid w:val="00E07E56"/>
    <w:rsid w:val="00E10700"/>
    <w:rsid w:val="00E128E9"/>
    <w:rsid w:val="00E12F30"/>
    <w:rsid w:val="00E1542C"/>
    <w:rsid w:val="00E15879"/>
    <w:rsid w:val="00E16D08"/>
    <w:rsid w:val="00E20B79"/>
    <w:rsid w:val="00E20EC9"/>
    <w:rsid w:val="00E2127F"/>
    <w:rsid w:val="00E212DC"/>
    <w:rsid w:val="00E248E1"/>
    <w:rsid w:val="00E24F6C"/>
    <w:rsid w:val="00E26D0C"/>
    <w:rsid w:val="00E30741"/>
    <w:rsid w:val="00E3148A"/>
    <w:rsid w:val="00E31B4C"/>
    <w:rsid w:val="00E32184"/>
    <w:rsid w:val="00E32267"/>
    <w:rsid w:val="00E33563"/>
    <w:rsid w:val="00E33922"/>
    <w:rsid w:val="00E33A39"/>
    <w:rsid w:val="00E33B2A"/>
    <w:rsid w:val="00E346E5"/>
    <w:rsid w:val="00E3539A"/>
    <w:rsid w:val="00E35759"/>
    <w:rsid w:val="00E373EB"/>
    <w:rsid w:val="00E40B4F"/>
    <w:rsid w:val="00E40E92"/>
    <w:rsid w:val="00E414B1"/>
    <w:rsid w:val="00E4266F"/>
    <w:rsid w:val="00E43443"/>
    <w:rsid w:val="00E43B2F"/>
    <w:rsid w:val="00E43FA4"/>
    <w:rsid w:val="00E442B2"/>
    <w:rsid w:val="00E44BB5"/>
    <w:rsid w:val="00E45300"/>
    <w:rsid w:val="00E453CB"/>
    <w:rsid w:val="00E466ED"/>
    <w:rsid w:val="00E46D1B"/>
    <w:rsid w:val="00E47033"/>
    <w:rsid w:val="00E51BB6"/>
    <w:rsid w:val="00E5229E"/>
    <w:rsid w:val="00E52433"/>
    <w:rsid w:val="00E525CC"/>
    <w:rsid w:val="00E52894"/>
    <w:rsid w:val="00E53045"/>
    <w:rsid w:val="00E541AD"/>
    <w:rsid w:val="00E5525E"/>
    <w:rsid w:val="00E55FC3"/>
    <w:rsid w:val="00E56BD7"/>
    <w:rsid w:val="00E574CC"/>
    <w:rsid w:val="00E62AA5"/>
    <w:rsid w:val="00E62EB6"/>
    <w:rsid w:val="00E6327D"/>
    <w:rsid w:val="00E63344"/>
    <w:rsid w:val="00E65A05"/>
    <w:rsid w:val="00E65B72"/>
    <w:rsid w:val="00E66215"/>
    <w:rsid w:val="00E67791"/>
    <w:rsid w:val="00E7123B"/>
    <w:rsid w:val="00E738EC"/>
    <w:rsid w:val="00E75A4E"/>
    <w:rsid w:val="00E75C04"/>
    <w:rsid w:val="00E769D1"/>
    <w:rsid w:val="00E774FD"/>
    <w:rsid w:val="00E77BEF"/>
    <w:rsid w:val="00E82B9C"/>
    <w:rsid w:val="00E83922"/>
    <w:rsid w:val="00E8523D"/>
    <w:rsid w:val="00E854D0"/>
    <w:rsid w:val="00E85FD0"/>
    <w:rsid w:val="00E87402"/>
    <w:rsid w:val="00E877B4"/>
    <w:rsid w:val="00E91CF8"/>
    <w:rsid w:val="00E92437"/>
    <w:rsid w:val="00E9399B"/>
    <w:rsid w:val="00E94403"/>
    <w:rsid w:val="00E956DB"/>
    <w:rsid w:val="00E97493"/>
    <w:rsid w:val="00EA0BA0"/>
    <w:rsid w:val="00EA0D35"/>
    <w:rsid w:val="00EA1722"/>
    <w:rsid w:val="00EA2BD5"/>
    <w:rsid w:val="00EA3879"/>
    <w:rsid w:val="00EA4140"/>
    <w:rsid w:val="00EA42A5"/>
    <w:rsid w:val="00EA4E4C"/>
    <w:rsid w:val="00EA6AB8"/>
    <w:rsid w:val="00EB0962"/>
    <w:rsid w:val="00EB3E92"/>
    <w:rsid w:val="00EB4F45"/>
    <w:rsid w:val="00EB6148"/>
    <w:rsid w:val="00EB64B5"/>
    <w:rsid w:val="00EB7588"/>
    <w:rsid w:val="00EC10D7"/>
    <w:rsid w:val="00EC21A1"/>
    <w:rsid w:val="00EC53DD"/>
    <w:rsid w:val="00EC7526"/>
    <w:rsid w:val="00EC784C"/>
    <w:rsid w:val="00ED0576"/>
    <w:rsid w:val="00ED146A"/>
    <w:rsid w:val="00ED1AEE"/>
    <w:rsid w:val="00ED292E"/>
    <w:rsid w:val="00ED3709"/>
    <w:rsid w:val="00ED3F88"/>
    <w:rsid w:val="00ED4F68"/>
    <w:rsid w:val="00ED75DF"/>
    <w:rsid w:val="00EE1266"/>
    <w:rsid w:val="00EE1F6E"/>
    <w:rsid w:val="00EE1FCA"/>
    <w:rsid w:val="00EE2B73"/>
    <w:rsid w:val="00EE327F"/>
    <w:rsid w:val="00EE3502"/>
    <w:rsid w:val="00EE3CD2"/>
    <w:rsid w:val="00EE3DCB"/>
    <w:rsid w:val="00EE4C2D"/>
    <w:rsid w:val="00EE60EC"/>
    <w:rsid w:val="00EE6777"/>
    <w:rsid w:val="00EE74BA"/>
    <w:rsid w:val="00EF1331"/>
    <w:rsid w:val="00EF1A8D"/>
    <w:rsid w:val="00EF2D85"/>
    <w:rsid w:val="00EF3478"/>
    <w:rsid w:val="00EF4843"/>
    <w:rsid w:val="00EF4CF2"/>
    <w:rsid w:val="00EF589C"/>
    <w:rsid w:val="00EF5E0F"/>
    <w:rsid w:val="00EF673D"/>
    <w:rsid w:val="00EF6AF9"/>
    <w:rsid w:val="00EF7DCC"/>
    <w:rsid w:val="00F01759"/>
    <w:rsid w:val="00F018E9"/>
    <w:rsid w:val="00F019AA"/>
    <w:rsid w:val="00F026A6"/>
    <w:rsid w:val="00F026EA"/>
    <w:rsid w:val="00F04242"/>
    <w:rsid w:val="00F04E7A"/>
    <w:rsid w:val="00F05788"/>
    <w:rsid w:val="00F06E3F"/>
    <w:rsid w:val="00F076CB"/>
    <w:rsid w:val="00F10EDC"/>
    <w:rsid w:val="00F11142"/>
    <w:rsid w:val="00F11802"/>
    <w:rsid w:val="00F11E43"/>
    <w:rsid w:val="00F13474"/>
    <w:rsid w:val="00F13553"/>
    <w:rsid w:val="00F13814"/>
    <w:rsid w:val="00F13CD8"/>
    <w:rsid w:val="00F140D5"/>
    <w:rsid w:val="00F14393"/>
    <w:rsid w:val="00F145F2"/>
    <w:rsid w:val="00F1620D"/>
    <w:rsid w:val="00F17340"/>
    <w:rsid w:val="00F176CE"/>
    <w:rsid w:val="00F1784D"/>
    <w:rsid w:val="00F17CC2"/>
    <w:rsid w:val="00F2213F"/>
    <w:rsid w:val="00F222DD"/>
    <w:rsid w:val="00F225B1"/>
    <w:rsid w:val="00F23785"/>
    <w:rsid w:val="00F2519A"/>
    <w:rsid w:val="00F25A98"/>
    <w:rsid w:val="00F2629E"/>
    <w:rsid w:val="00F2749C"/>
    <w:rsid w:val="00F30339"/>
    <w:rsid w:val="00F303A7"/>
    <w:rsid w:val="00F305D1"/>
    <w:rsid w:val="00F30F69"/>
    <w:rsid w:val="00F3113E"/>
    <w:rsid w:val="00F314E2"/>
    <w:rsid w:val="00F32901"/>
    <w:rsid w:val="00F34066"/>
    <w:rsid w:val="00F350F4"/>
    <w:rsid w:val="00F357A1"/>
    <w:rsid w:val="00F365E7"/>
    <w:rsid w:val="00F377AD"/>
    <w:rsid w:val="00F378A0"/>
    <w:rsid w:val="00F37EFF"/>
    <w:rsid w:val="00F40BD3"/>
    <w:rsid w:val="00F40F61"/>
    <w:rsid w:val="00F415BC"/>
    <w:rsid w:val="00F429CC"/>
    <w:rsid w:val="00F43EE8"/>
    <w:rsid w:val="00F44E35"/>
    <w:rsid w:val="00F45306"/>
    <w:rsid w:val="00F45FAE"/>
    <w:rsid w:val="00F464B6"/>
    <w:rsid w:val="00F4733E"/>
    <w:rsid w:val="00F50D49"/>
    <w:rsid w:val="00F5176D"/>
    <w:rsid w:val="00F52022"/>
    <w:rsid w:val="00F53D46"/>
    <w:rsid w:val="00F55052"/>
    <w:rsid w:val="00F563AA"/>
    <w:rsid w:val="00F567AB"/>
    <w:rsid w:val="00F57802"/>
    <w:rsid w:val="00F57B96"/>
    <w:rsid w:val="00F57E01"/>
    <w:rsid w:val="00F6119F"/>
    <w:rsid w:val="00F63300"/>
    <w:rsid w:val="00F63B65"/>
    <w:rsid w:val="00F65367"/>
    <w:rsid w:val="00F65380"/>
    <w:rsid w:val="00F66F6F"/>
    <w:rsid w:val="00F67250"/>
    <w:rsid w:val="00F67442"/>
    <w:rsid w:val="00F67D18"/>
    <w:rsid w:val="00F702B8"/>
    <w:rsid w:val="00F71941"/>
    <w:rsid w:val="00F721BC"/>
    <w:rsid w:val="00F72232"/>
    <w:rsid w:val="00F722A5"/>
    <w:rsid w:val="00F73568"/>
    <w:rsid w:val="00F73A74"/>
    <w:rsid w:val="00F73C35"/>
    <w:rsid w:val="00F73FC4"/>
    <w:rsid w:val="00F7694D"/>
    <w:rsid w:val="00F76DD2"/>
    <w:rsid w:val="00F7715E"/>
    <w:rsid w:val="00F819E0"/>
    <w:rsid w:val="00F81AF6"/>
    <w:rsid w:val="00F81F52"/>
    <w:rsid w:val="00F820EC"/>
    <w:rsid w:val="00F82D80"/>
    <w:rsid w:val="00F8354E"/>
    <w:rsid w:val="00F84070"/>
    <w:rsid w:val="00F90E26"/>
    <w:rsid w:val="00F918E8"/>
    <w:rsid w:val="00F92BDF"/>
    <w:rsid w:val="00F93016"/>
    <w:rsid w:val="00F93993"/>
    <w:rsid w:val="00F949D0"/>
    <w:rsid w:val="00F954DC"/>
    <w:rsid w:val="00F9619E"/>
    <w:rsid w:val="00F96339"/>
    <w:rsid w:val="00F96C06"/>
    <w:rsid w:val="00F979D5"/>
    <w:rsid w:val="00FA00D4"/>
    <w:rsid w:val="00FA07FC"/>
    <w:rsid w:val="00FA0853"/>
    <w:rsid w:val="00FA0A4D"/>
    <w:rsid w:val="00FA28A4"/>
    <w:rsid w:val="00FA2C63"/>
    <w:rsid w:val="00FA3BEF"/>
    <w:rsid w:val="00FA43F7"/>
    <w:rsid w:val="00FA49FD"/>
    <w:rsid w:val="00FA506A"/>
    <w:rsid w:val="00FA6799"/>
    <w:rsid w:val="00FA6B4C"/>
    <w:rsid w:val="00FB066D"/>
    <w:rsid w:val="00FB1488"/>
    <w:rsid w:val="00FB202F"/>
    <w:rsid w:val="00FB3002"/>
    <w:rsid w:val="00FB33EE"/>
    <w:rsid w:val="00FB43CB"/>
    <w:rsid w:val="00FB49C1"/>
    <w:rsid w:val="00FB58AE"/>
    <w:rsid w:val="00FB6DCA"/>
    <w:rsid w:val="00FB7243"/>
    <w:rsid w:val="00FB79DA"/>
    <w:rsid w:val="00FC0A62"/>
    <w:rsid w:val="00FC131B"/>
    <w:rsid w:val="00FC166C"/>
    <w:rsid w:val="00FC295C"/>
    <w:rsid w:val="00FC3661"/>
    <w:rsid w:val="00FC42A6"/>
    <w:rsid w:val="00FC456D"/>
    <w:rsid w:val="00FC4684"/>
    <w:rsid w:val="00FC548F"/>
    <w:rsid w:val="00FC5A5D"/>
    <w:rsid w:val="00FC5A77"/>
    <w:rsid w:val="00FC5BE6"/>
    <w:rsid w:val="00FD2DD5"/>
    <w:rsid w:val="00FD460D"/>
    <w:rsid w:val="00FD4AF6"/>
    <w:rsid w:val="00FD4D5D"/>
    <w:rsid w:val="00FD59E3"/>
    <w:rsid w:val="00FD6074"/>
    <w:rsid w:val="00FD7F43"/>
    <w:rsid w:val="00FE1584"/>
    <w:rsid w:val="00FE165D"/>
    <w:rsid w:val="00FE1AAE"/>
    <w:rsid w:val="00FE1E4D"/>
    <w:rsid w:val="00FE3B8D"/>
    <w:rsid w:val="00FE4ECB"/>
    <w:rsid w:val="00FE77A8"/>
    <w:rsid w:val="00FE78CB"/>
    <w:rsid w:val="00FF029C"/>
    <w:rsid w:val="00FF187F"/>
    <w:rsid w:val="00FF1A53"/>
    <w:rsid w:val="00FF2808"/>
    <w:rsid w:val="00FF30BA"/>
    <w:rsid w:val="00FF319C"/>
    <w:rsid w:val="00FF42B0"/>
    <w:rsid w:val="00FF47F1"/>
    <w:rsid w:val="00FF53E1"/>
    <w:rsid w:val="00FF63D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B1A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0"/>
    <w:next w:val="a0"/>
    <w:qFormat/>
    <w:rsid w:val="002504D3"/>
    <w:pPr>
      <w:keepNext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3">
    <w:name w:val="heading 2"/>
    <w:basedOn w:val="a0"/>
    <w:next w:val="a0"/>
    <w:link w:val="24"/>
    <w:qFormat/>
    <w:rsid w:val="002504D3"/>
    <w:pPr>
      <w:keepNext/>
      <w:outlineLvl w:val="1"/>
    </w:pPr>
    <w:rPr>
      <w:rFonts w:ascii="Arial" w:hAnsi="Arial" w:cs="Arial"/>
      <w:b/>
      <w:bCs/>
      <w:iCs/>
      <w:caps/>
      <w:szCs w:val="28"/>
    </w:rPr>
  </w:style>
  <w:style w:type="paragraph" w:styleId="33">
    <w:name w:val="heading 3"/>
    <w:basedOn w:val="a0"/>
    <w:next w:val="a0"/>
    <w:link w:val="34"/>
    <w:uiPriority w:val="9"/>
    <w:unhideWhenUsed/>
    <w:qFormat/>
    <w:rsid w:val="003850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991CC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D7C6A"/>
  </w:style>
  <w:style w:type="paragraph" w:styleId="a6">
    <w:name w:val="footer"/>
    <w:basedOn w:val="a0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D7C6A"/>
  </w:style>
  <w:style w:type="paragraph" w:styleId="a8">
    <w:name w:val="No Spacing"/>
    <w:link w:val="a9"/>
    <w:uiPriority w:val="1"/>
    <w:qFormat/>
    <w:rsid w:val="000E571E"/>
    <w:rPr>
      <w:sz w:val="22"/>
      <w:szCs w:val="22"/>
      <w:lang w:eastAsia="en-US"/>
    </w:rPr>
  </w:style>
  <w:style w:type="paragraph" w:styleId="aa">
    <w:name w:val="caption"/>
    <w:basedOn w:val="a0"/>
    <w:link w:val="ab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9F6603"/>
    <w:pPr>
      <w:tabs>
        <w:tab w:val="right" w:leader="dot" w:pos="9639"/>
      </w:tabs>
      <w:spacing w:before="240"/>
      <w:ind w:left="426" w:hanging="426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51518A"/>
    <w:pPr>
      <w:tabs>
        <w:tab w:val="left" w:pos="567"/>
        <w:tab w:val="left" w:pos="709"/>
        <w:tab w:val="left" w:pos="9639"/>
      </w:tabs>
      <w:spacing w:before="240"/>
      <w:ind w:left="284"/>
    </w:pPr>
    <w:rPr>
      <w:rFonts w:ascii="Arial" w:hAnsi="Arial" w:cs="Arial"/>
      <w:b/>
      <w:bCs/>
      <w:caps/>
      <w:noProof/>
      <w:sz w:val="18"/>
      <w:szCs w:val="18"/>
    </w:rPr>
  </w:style>
  <w:style w:type="paragraph" w:styleId="35">
    <w:name w:val="toc 3"/>
    <w:basedOn w:val="a0"/>
    <w:next w:val="a0"/>
    <w:autoRedefine/>
    <w:uiPriority w:val="39"/>
    <w:rsid w:val="003F2CF6"/>
    <w:pPr>
      <w:tabs>
        <w:tab w:val="left" w:pos="1276"/>
        <w:tab w:val="right" w:leader="dot" w:pos="9639"/>
      </w:tabs>
      <w:spacing w:before="240"/>
      <w:ind w:left="1276" w:hanging="567"/>
    </w:pPr>
    <w:rPr>
      <w:rFonts w:ascii="Arial" w:hAnsi="Arial" w:cs="Arial"/>
      <w:i/>
      <w:noProof/>
      <w:sz w:val="16"/>
      <w:szCs w:val="16"/>
    </w:rPr>
  </w:style>
  <w:style w:type="paragraph" w:styleId="42">
    <w:name w:val="toc 4"/>
    <w:basedOn w:val="a0"/>
    <w:next w:val="a0"/>
    <w:autoRedefine/>
    <w:uiPriority w:val="39"/>
    <w:rsid w:val="008B3B41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8B3B41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8B3B41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8B3B41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8B3B41"/>
    <w:pPr>
      <w:ind w:left="1680"/>
    </w:pPr>
    <w:rPr>
      <w:sz w:val="20"/>
      <w:szCs w:val="20"/>
    </w:rPr>
  </w:style>
  <w:style w:type="character" w:styleId="ac">
    <w:name w:val="Hyperlink"/>
    <w:uiPriority w:val="99"/>
    <w:rsid w:val="008B3B41"/>
    <w:rPr>
      <w:color w:val="0000FF"/>
      <w:u w:val="single"/>
    </w:rPr>
  </w:style>
  <w:style w:type="character" w:styleId="ad">
    <w:name w:val="annotation reference"/>
    <w:uiPriority w:val="99"/>
    <w:rsid w:val="00C851FA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C851FA"/>
    <w:rPr>
      <w:sz w:val="20"/>
      <w:szCs w:val="20"/>
    </w:rPr>
  </w:style>
  <w:style w:type="paragraph" w:styleId="af0">
    <w:name w:val="annotation subject"/>
    <w:basedOn w:val="ae"/>
    <w:next w:val="ae"/>
    <w:semiHidden/>
    <w:rsid w:val="00C851FA"/>
    <w:rPr>
      <w:b/>
      <w:bCs/>
    </w:rPr>
  </w:style>
  <w:style w:type="paragraph" w:styleId="af1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6">
    <w:name w:val="Body Text 3"/>
    <w:basedOn w:val="a0"/>
    <w:rsid w:val="00642C4B"/>
    <w:pPr>
      <w:spacing w:before="240" w:after="240"/>
    </w:pPr>
    <w:rPr>
      <w:rFonts w:eastAsia="Times New Roman"/>
      <w:szCs w:val="24"/>
      <w:lang w:eastAsia="ru-RU"/>
    </w:rPr>
  </w:style>
  <w:style w:type="paragraph" w:customStyle="1" w:styleId="af2">
    <w:name w:val="ФИО"/>
    <w:basedOn w:val="a0"/>
    <w:rsid w:val="00642C4B"/>
    <w:pPr>
      <w:spacing w:after="180"/>
      <w:ind w:left="5670"/>
    </w:pPr>
    <w:rPr>
      <w:rFonts w:eastAsia="Times New Roman"/>
      <w:szCs w:val="20"/>
      <w:lang w:eastAsia="ru-RU"/>
    </w:rPr>
  </w:style>
  <w:style w:type="paragraph" w:styleId="af3">
    <w:name w:val="footnote text"/>
    <w:basedOn w:val="a0"/>
    <w:link w:val="af4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5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6">
    <w:name w:val="footnote reference"/>
    <w:semiHidden/>
    <w:rsid w:val="00642C4B"/>
    <w:rPr>
      <w:vertAlign w:val="superscript"/>
    </w:rPr>
  </w:style>
  <w:style w:type="paragraph" w:styleId="2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7">
    <w:name w:val="Strong"/>
    <w:qFormat/>
    <w:rsid w:val="00642C4B"/>
    <w:rPr>
      <w:b/>
      <w:bCs/>
    </w:rPr>
  </w:style>
  <w:style w:type="paragraph" w:styleId="37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S0">
    <w:name w:val="S_ВерхКолонтитулТекст"/>
    <w:basedOn w:val="S4"/>
    <w:next w:val="S4"/>
    <w:rsid w:val="00A9073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styleId="af8">
    <w:name w:val="Normal (Web)"/>
    <w:basedOn w:val="a0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8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6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9">
    <w:name w:val="Body Text"/>
    <w:basedOn w:val="a0"/>
    <w:link w:val="afa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a">
    <w:name w:val="Основной текст Знак"/>
    <w:link w:val="af9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4">
    <w:name w:val="Заголовок 2 Знак"/>
    <w:link w:val="23"/>
    <w:uiPriority w:val="9"/>
    <w:rsid w:val="002504D3"/>
    <w:rPr>
      <w:rFonts w:ascii="Arial" w:hAnsi="Arial" w:cs="Arial"/>
      <w:b/>
      <w:bCs/>
      <w:iCs/>
      <w:caps/>
      <w:sz w:val="24"/>
      <w:szCs w:val="28"/>
      <w:lang w:eastAsia="en-US"/>
    </w:rPr>
  </w:style>
  <w:style w:type="paragraph" w:customStyle="1" w:styleId="afb">
    <w:name w:val="Текст МУ"/>
    <w:basedOn w:val="a0"/>
    <w:rsid w:val="00B34432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7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f">
    <w:name w:val="Текст примечания Знак"/>
    <w:link w:val="ae"/>
    <w:uiPriority w:val="99"/>
    <w:rsid w:val="001C05C3"/>
    <w:rPr>
      <w:rFonts w:ascii="Times New Roman" w:hAnsi="Times New Roman"/>
      <w:lang w:eastAsia="en-US"/>
    </w:rPr>
  </w:style>
  <w:style w:type="paragraph" w:styleId="17">
    <w:name w:val="index 1"/>
    <w:basedOn w:val="a0"/>
    <w:next w:val="a0"/>
    <w:autoRedefine/>
    <w:semiHidden/>
    <w:rsid w:val="00384E85"/>
    <w:rPr>
      <w:rFonts w:eastAsia="Times New Roman"/>
      <w:szCs w:val="24"/>
      <w:lang w:eastAsia="ru-RU"/>
    </w:rPr>
  </w:style>
  <w:style w:type="character" w:customStyle="1" w:styleId="34">
    <w:name w:val="Заголовок 3 Знак"/>
    <w:link w:val="33"/>
    <w:uiPriority w:val="9"/>
    <w:rsid w:val="003850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">
    <w:name w:val="М_Заголовок 1 номер"/>
    <w:basedOn w:val="12"/>
    <w:next w:val="afd"/>
    <w:qFormat/>
    <w:rsid w:val="004C04C1"/>
    <w:pPr>
      <w:keepNext w:val="0"/>
      <w:pageBreakBefore/>
      <w:numPr>
        <w:numId w:val="4"/>
      </w:numPr>
      <w:tabs>
        <w:tab w:val="left" w:pos="426"/>
      </w:tabs>
      <w:spacing w:after="360"/>
    </w:pPr>
    <w:rPr>
      <w:kern w:val="0"/>
    </w:rPr>
  </w:style>
  <w:style w:type="paragraph" w:customStyle="1" w:styleId="18">
    <w:name w:val="М_Заголовок 1"/>
    <w:basedOn w:val="12"/>
    <w:qFormat/>
    <w:rsid w:val="004C04C1"/>
    <w:pPr>
      <w:keepNext w:val="0"/>
      <w:spacing w:after="360"/>
    </w:pPr>
    <w:rPr>
      <w:kern w:val="0"/>
    </w:rPr>
  </w:style>
  <w:style w:type="paragraph" w:customStyle="1" w:styleId="28">
    <w:name w:val="М_Заголовок 2"/>
    <w:basedOn w:val="23"/>
    <w:qFormat/>
    <w:rsid w:val="0007111C"/>
    <w:pPr>
      <w:keepNext w:val="0"/>
    </w:pPr>
  </w:style>
  <w:style w:type="paragraph" w:customStyle="1" w:styleId="2">
    <w:name w:val="М_Заголовок 2 номер"/>
    <w:basedOn w:val="23"/>
    <w:qFormat/>
    <w:rsid w:val="00131758"/>
    <w:pPr>
      <w:numPr>
        <w:ilvl w:val="1"/>
        <w:numId w:val="4"/>
      </w:numPr>
      <w:tabs>
        <w:tab w:val="left" w:pos="567"/>
      </w:tabs>
    </w:pPr>
    <w:rPr>
      <w:i/>
      <w:iCs w:val="0"/>
      <w:caps w:val="0"/>
      <w:snapToGrid w:val="0"/>
    </w:rPr>
  </w:style>
  <w:style w:type="paragraph" w:customStyle="1" w:styleId="31">
    <w:name w:val="М_Заголовок 3 номер"/>
    <w:basedOn w:val="33"/>
    <w:qFormat/>
    <w:rsid w:val="00A931C7"/>
    <w:pPr>
      <w:numPr>
        <w:ilvl w:val="2"/>
        <w:numId w:val="4"/>
      </w:numPr>
      <w:spacing w:before="0" w:after="0"/>
      <w:ind w:left="0" w:firstLine="0"/>
    </w:pPr>
    <w:rPr>
      <w:rFonts w:ascii="Arial" w:hAnsi="Arial" w:cs="Arial"/>
      <w:i/>
      <w:caps/>
      <w:snapToGrid w:val="0"/>
      <w:sz w:val="20"/>
      <w:szCs w:val="20"/>
    </w:rPr>
  </w:style>
  <w:style w:type="character" w:customStyle="1" w:styleId="41">
    <w:name w:val="Заголовок 4 Знак"/>
    <w:link w:val="40"/>
    <w:uiPriority w:val="9"/>
    <w:rsid w:val="00991CC3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paragraph" w:customStyle="1" w:styleId="4">
    <w:name w:val="М_Заголовок 4 номер"/>
    <w:basedOn w:val="40"/>
    <w:qFormat/>
    <w:rsid w:val="00257049"/>
    <w:pPr>
      <w:numPr>
        <w:ilvl w:val="3"/>
        <w:numId w:val="4"/>
      </w:numPr>
      <w:tabs>
        <w:tab w:val="left" w:pos="851"/>
      </w:tabs>
      <w:spacing w:before="0"/>
      <w:ind w:left="0" w:firstLine="0"/>
    </w:pPr>
    <w:rPr>
      <w:rFonts w:ascii="Arial" w:hAnsi="Arial" w:cs="Arial"/>
      <w:b w:val="0"/>
      <w:caps/>
      <w:color w:val="auto"/>
      <w:sz w:val="20"/>
      <w:szCs w:val="20"/>
    </w:rPr>
  </w:style>
  <w:style w:type="character" w:styleId="afe">
    <w:name w:val="Emphasis"/>
    <w:uiPriority w:val="20"/>
    <w:qFormat/>
    <w:rsid w:val="002F42E9"/>
    <w:rPr>
      <w:i/>
      <w:iCs/>
    </w:rPr>
  </w:style>
  <w:style w:type="character" w:customStyle="1" w:styleId="aff">
    <w:name w:val="М_Термин"/>
    <w:uiPriority w:val="1"/>
    <w:rsid w:val="00C306DA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d">
    <w:name w:val="М_Обычный"/>
    <w:basedOn w:val="a0"/>
    <w:qFormat/>
    <w:rsid w:val="002F42E9"/>
  </w:style>
  <w:style w:type="paragraph" w:customStyle="1" w:styleId="11">
    <w:name w:val="М_СписокМарк_Уровень 1"/>
    <w:basedOn w:val="a0"/>
    <w:qFormat/>
    <w:rsid w:val="002F42E9"/>
    <w:pPr>
      <w:numPr>
        <w:numId w:val="3"/>
      </w:numPr>
      <w:tabs>
        <w:tab w:val="left" w:pos="540"/>
      </w:tabs>
      <w:spacing w:before="120"/>
      <w:ind w:left="538" w:hanging="357"/>
    </w:pPr>
    <w:rPr>
      <w:bCs/>
    </w:rPr>
  </w:style>
  <w:style w:type="paragraph" w:customStyle="1" w:styleId="21">
    <w:name w:val="М_СписокМарк_Уровень 2"/>
    <w:basedOn w:val="11"/>
    <w:qFormat/>
    <w:rsid w:val="00F76DD2"/>
    <w:pPr>
      <w:numPr>
        <w:numId w:val="5"/>
      </w:numPr>
      <w:ind w:left="851" w:hanging="284"/>
    </w:pPr>
  </w:style>
  <w:style w:type="paragraph" w:customStyle="1" w:styleId="30">
    <w:name w:val="М_СписокМарк_Уровень 3"/>
    <w:basedOn w:val="21"/>
    <w:qFormat/>
    <w:rsid w:val="00F76DD2"/>
    <w:pPr>
      <w:numPr>
        <w:numId w:val="6"/>
      </w:numPr>
      <w:ind w:left="1134" w:hanging="283"/>
    </w:pPr>
  </w:style>
  <w:style w:type="paragraph" w:customStyle="1" w:styleId="aff0">
    <w:name w:val="М_Таблица Название"/>
    <w:basedOn w:val="aa"/>
    <w:link w:val="aff1"/>
    <w:qFormat/>
    <w:rsid w:val="00A931C7"/>
    <w:pPr>
      <w:keepNext/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paragraph" w:customStyle="1" w:styleId="aff2">
    <w:name w:val="М_Таблица Шапка"/>
    <w:basedOn w:val="a0"/>
    <w:qFormat/>
    <w:rsid w:val="00465918"/>
    <w:pPr>
      <w:jc w:val="center"/>
    </w:pPr>
    <w:rPr>
      <w:rFonts w:ascii="Arial" w:hAnsi="Arial" w:cs="Arial"/>
      <w:b/>
      <w:bCs/>
      <w:caps/>
      <w:sz w:val="16"/>
      <w:szCs w:val="20"/>
      <w:u w:color="000000"/>
    </w:rPr>
  </w:style>
  <w:style w:type="paragraph" w:customStyle="1" w:styleId="10">
    <w:name w:val="М_СписокНумерованУр1"/>
    <w:basedOn w:val="a0"/>
    <w:qFormat/>
    <w:rsid w:val="00167CF5"/>
    <w:pPr>
      <w:numPr>
        <w:numId w:val="7"/>
      </w:numPr>
      <w:tabs>
        <w:tab w:val="clear" w:pos="1440"/>
        <w:tab w:val="num" w:pos="539"/>
      </w:tabs>
      <w:spacing w:before="120"/>
      <w:ind w:left="538" w:hanging="357"/>
    </w:pPr>
  </w:style>
  <w:style w:type="paragraph" w:customStyle="1" w:styleId="aff3">
    <w:name w:val="М_РисунокНазвание"/>
    <w:basedOn w:val="aa"/>
    <w:qFormat/>
    <w:rsid w:val="00167CF5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ff4">
    <w:name w:val="М_КолонтитулВерх"/>
    <w:basedOn w:val="a0"/>
    <w:qFormat/>
    <w:rsid w:val="00331EE3"/>
    <w:pPr>
      <w:spacing w:before="120"/>
      <w:jc w:val="right"/>
    </w:pPr>
    <w:rPr>
      <w:rFonts w:ascii="Arial" w:hAnsi="Arial" w:cs="Arial"/>
      <w:b/>
      <w:sz w:val="10"/>
      <w:szCs w:val="10"/>
    </w:rPr>
  </w:style>
  <w:style w:type="paragraph" w:customStyle="1" w:styleId="aff5">
    <w:name w:val="М_КолонтитулНижВид"/>
    <w:basedOn w:val="a0"/>
    <w:qFormat/>
    <w:rsid w:val="002E72C9"/>
    <w:pPr>
      <w:spacing w:before="120"/>
    </w:pPr>
    <w:rPr>
      <w:rFonts w:ascii="Arial" w:hAnsi="Arial" w:cs="Arial"/>
      <w:b/>
      <w:caps/>
      <w:sz w:val="10"/>
      <w:szCs w:val="10"/>
    </w:rPr>
  </w:style>
  <w:style w:type="paragraph" w:customStyle="1" w:styleId="aff6">
    <w:name w:val="М_КолонтитулНижНомер"/>
    <w:basedOn w:val="a0"/>
    <w:qFormat/>
    <w:rsid w:val="002E72C9"/>
    <w:pPr>
      <w:spacing w:before="60"/>
    </w:pPr>
    <w:rPr>
      <w:rFonts w:ascii="Arial" w:hAnsi="Arial" w:cs="Arial"/>
      <w:b/>
      <w:caps/>
      <w:sz w:val="10"/>
      <w:szCs w:val="10"/>
    </w:rPr>
  </w:style>
  <w:style w:type="paragraph" w:customStyle="1" w:styleId="aff7">
    <w:name w:val="М_КолонтитулНижПрава"/>
    <w:basedOn w:val="a0"/>
    <w:qFormat/>
    <w:rsid w:val="002E72C9"/>
    <w:rPr>
      <w:rFonts w:ascii="Arial" w:hAnsi="Arial" w:cs="Arial"/>
      <w:sz w:val="16"/>
      <w:szCs w:val="16"/>
    </w:rPr>
  </w:style>
  <w:style w:type="paragraph" w:customStyle="1" w:styleId="19">
    <w:name w:val="М_ОглавлениеУровень1"/>
    <w:basedOn w:val="13"/>
    <w:qFormat/>
    <w:rsid w:val="003F2CF6"/>
  </w:style>
  <w:style w:type="paragraph" w:customStyle="1" w:styleId="29">
    <w:name w:val="М_ОглавлениеУровень2"/>
    <w:basedOn w:val="25"/>
    <w:qFormat/>
    <w:rsid w:val="00A1317F"/>
    <w:pPr>
      <w:tabs>
        <w:tab w:val="left" w:leader="dot" w:pos="567"/>
      </w:tabs>
    </w:pPr>
    <w:rPr>
      <w:caps w:val="0"/>
    </w:rPr>
  </w:style>
  <w:style w:type="paragraph" w:customStyle="1" w:styleId="39">
    <w:name w:val="М_ОглавлениеУровень3"/>
    <w:basedOn w:val="35"/>
    <w:qFormat/>
    <w:rsid w:val="003F2CF6"/>
    <w:rPr>
      <w:caps/>
    </w:rPr>
  </w:style>
  <w:style w:type="paragraph" w:customStyle="1" w:styleId="aff8">
    <w:name w:val="М_ТитулВид"/>
    <w:basedOn w:val="a0"/>
    <w:qFormat/>
    <w:rsid w:val="008128A8"/>
    <w:pPr>
      <w:spacing w:before="120"/>
      <w:jc w:val="right"/>
    </w:pPr>
    <w:rPr>
      <w:rFonts w:ascii="Arial" w:hAnsi="Arial" w:cs="Arial"/>
      <w:b/>
      <w:caps/>
      <w:spacing w:val="-4"/>
      <w:sz w:val="36"/>
      <w:szCs w:val="36"/>
      <w:lang w:val="en-US"/>
    </w:rPr>
  </w:style>
  <w:style w:type="paragraph" w:customStyle="1" w:styleId="aff9">
    <w:name w:val="М_ТитулНаименование"/>
    <w:basedOn w:val="a0"/>
    <w:qFormat/>
    <w:rsid w:val="008128A8"/>
    <w:pPr>
      <w:spacing w:before="240"/>
    </w:pPr>
    <w:rPr>
      <w:rFonts w:ascii="Arial" w:hAnsi="Arial" w:cs="Arial"/>
      <w:b/>
      <w:caps/>
      <w:spacing w:val="-4"/>
      <w:szCs w:val="24"/>
    </w:rPr>
  </w:style>
  <w:style w:type="paragraph" w:customStyle="1" w:styleId="affa">
    <w:name w:val="М_ТитулНомер"/>
    <w:basedOn w:val="a0"/>
    <w:qFormat/>
    <w:rsid w:val="008128A8"/>
    <w:pPr>
      <w:jc w:val="center"/>
    </w:pPr>
    <w:rPr>
      <w:rFonts w:ascii="Arial" w:hAnsi="Arial" w:cs="Arial"/>
      <w:b/>
      <w:caps/>
      <w:snapToGrid w:val="0"/>
    </w:rPr>
  </w:style>
  <w:style w:type="paragraph" w:customStyle="1" w:styleId="affb">
    <w:name w:val="М_ТитулВерсия"/>
    <w:basedOn w:val="a0"/>
    <w:qFormat/>
    <w:rsid w:val="008128A8"/>
    <w:pPr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affc">
    <w:name w:val="М_ТитулГород"/>
    <w:basedOn w:val="a0"/>
    <w:qFormat/>
    <w:rsid w:val="008128A8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d">
    <w:name w:val="М_ТитулГод"/>
    <w:basedOn w:val="a0"/>
    <w:qFormat/>
    <w:rsid w:val="008128A8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e">
    <w:name w:val="М_КолонтитулНижСтр"/>
    <w:basedOn w:val="a4"/>
    <w:qFormat/>
    <w:rsid w:val="00C306DA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styleId="afff">
    <w:name w:val="Placeholder Text"/>
    <w:uiPriority w:val="99"/>
    <w:semiHidden/>
    <w:rsid w:val="00C63EC9"/>
    <w:rPr>
      <w:color w:val="808080"/>
    </w:rPr>
  </w:style>
  <w:style w:type="paragraph" w:customStyle="1" w:styleId="20">
    <w:name w:val="М_СписокНумерованУр2"/>
    <w:basedOn w:val="10"/>
    <w:qFormat/>
    <w:rsid w:val="00480C2F"/>
    <w:pPr>
      <w:numPr>
        <w:ilvl w:val="1"/>
        <w:numId w:val="8"/>
      </w:numPr>
      <w:ind w:left="993" w:hanging="454"/>
    </w:pPr>
  </w:style>
  <w:style w:type="paragraph" w:customStyle="1" w:styleId="32">
    <w:name w:val="М_СписокНумерованУр3"/>
    <w:basedOn w:val="10"/>
    <w:qFormat/>
    <w:rsid w:val="00480C2F"/>
    <w:pPr>
      <w:numPr>
        <w:ilvl w:val="2"/>
        <w:numId w:val="8"/>
      </w:numPr>
      <w:ind w:left="1560" w:hanging="567"/>
    </w:pPr>
  </w:style>
  <w:style w:type="paragraph" w:customStyle="1" w:styleId="afff0">
    <w:name w:val="М_Сноска"/>
    <w:basedOn w:val="af3"/>
    <w:qFormat/>
    <w:rsid w:val="00F67D18"/>
    <w:rPr>
      <w:rFonts w:ascii="Arial" w:hAnsi="Arial" w:cs="Arial"/>
      <w:sz w:val="16"/>
      <w:szCs w:val="16"/>
    </w:rPr>
  </w:style>
  <w:style w:type="character" w:customStyle="1" w:styleId="ab">
    <w:name w:val="Название объекта Знак"/>
    <w:link w:val="aa"/>
    <w:rsid w:val="00272A5E"/>
    <w:rPr>
      <w:rFonts w:ascii="Times New Roman" w:eastAsia="Times New Roman" w:hAnsi="Times New Roman"/>
      <w:sz w:val="24"/>
      <w:szCs w:val="24"/>
    </w:rPr>
  </w:style>
  <w:style w:type="character" w:customStyle="1" w:styleId="aff1">
    <w:name w:val="М_Таблица Название Знак"/>
    <w:link w:val="aff0"/>
    <w:rsid w:val="00A931C7"/>
    <w:rPr>
      <w:rFonts w:ascii="Arial" w:eastAsia="Times New Roman" w:hAnsi="Arial" w:cs="Arial"/>
      <w:b/>
      <w:sz w:val="24"/>
      <w:szCs w:val="24"/>
    </w:rPr>
  </w:style>
  <w:style w:type="paragraph" w:styleId="3">
    <w:name w:val="List Bullet 3"/>
    <w:basedOn w:val="a0"/>
    <w:semiHidden/>
    <w:rsid w:val="00B64A27"/>
    <w:pPr>
      <w:numPr>
        <w:numId w:val="9"/>
      </w:numPr>
    </w:pPr>
  </w:style>
  <w:style w:type="table" w:styleId="afff1">
    <w:name w:val="Table Grid"/>
    <w:basedOn w:val="a2"/>
    <w:uiPriority w:val="59"/>
    <w:rsid w:val="00C6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List Paragraph"/>
    <w:basedOn w:val="a0"/>
    <w:uiPriority w:val="34"/>
    <w:qFormat/>
    <w:rsid w:val="005869AE"/>
    <w:pPr>
      <w:ind w:left="708"/>
    </w:pPr>
  </w:style>
  <w:style w:type="character" w:customStyle="1" w:styleId="af4">
    <w:name w:val="Текст сноски Знак"/>
    <w:basedOn w:val="a1"/>
    <w:link w:val="af3"/>
    <w:semiHidden/>
    <w:rsid w:val="00B73289"/>
    <w:rPr>
      <w:rFonts w:ascii="Times New Roman" w:eastAsia="Times New Roman" w:hAnsi="Times New Roman"/>
    </w:rPr>
  </w:style>
  <w:style w:type="table" w:styleId="-2">
    <w:name w:val="Light Shading Accent 2"/>
    <w:basedOn w:val="a2"/>
    <w:uiPriority w:val="60"/>
    <w:rsid w:val="00481B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1">
    <w:name w:val="S_Заголовок1_СписокН"/>
    <w:basedOn w:val="S12"/>
    <w:next w:val="S4"/>
    <w:rsid w:val="00A90738"/>
    <w:pPr>
      <w:numPr>
        <w:numId w:val="13"/>
      </w:numPr>
    </w:pPr>
  </w:style>
  <w:style w:type="paragraph" w:customStyle="1" w:styleId="S20">
    <w:name w:val="S_Заголовок2_СписокН"/>
    <w:basedOn w:val="S22"/>
    <w:next w:val="S4"/>
    <w:rsid w:val="00A1117C"/>
    <w:pPr>
      <w:numPr>
        <w:ilvl w:val="1"/>
        <w:numId w:val="13"/>
      </w:numPr>
    </w:pPr>
    <w:rPr>
      <w:caps w:val="0"/>
    </w:rPr>
  </w:style>
  <w:style w:type="paragraph" w:customStyle="1" w:styleId="S30">
    <w:name w:val="S_Заголовок3_СписокН"/>
    <w:basedOn w:val="a0"/>
    <w:next w:val="S4"/>
    <w:rsid w:val="00A90738"/>
    <w:pPr>
      <w:keepNext/>
      <w:numPr>
        <w:ilvl w:val="2"/>
        <w:numId w:val="13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4">
    <w:name w:val="S_Обычный"/>
    <w:basedOn w:val="a0"/>
    <w:link w:val="S5"/>
    <w:rsid w:val="00A90738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rsid w:val="00A9073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A9073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идДокумента"/>
    <w:basedOn w:val="af9"/>
    <w:next w:val="S4"/>
    <w:link w:val="S8"/>
    <w:rsid w:val="00A90738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character" w:customStyle="1" w:styleId="S8">
    <w:name w:val="S_ВидДокумента Знак"/>
    <w:link w:val="S7"/>
    <w:rsid w:val="00A90738"/>
    <w:rPr>
      <w:rFonts w:ascii="EuropeDemiC" w:eastAsia="Times New Roman" w:hAnsi="EuropeDemiC"/>
      <w:b/>
      <w:caps/>
      <w:sz w:val="36"/>
      <w:szCs w:val="36"/>
    </w:rPr>
  </w:style>
  <w:style w:type="paragraph" w:customStyle="1" w:styleId="S9">
    <w:name w:val="S_Гиперссылка"/>
    <w:basedOn w:val="S4"/>
    <w:rsid w:val="00A90738"/>
    <w:rPr>
      <w:color w:val="0000FF"/>
      <w:u w:val="single"/>
    </w:rPr>
  </w:style>
  <w:style w:type="paragraph" w:customStyle="1" w:styleId="Sa">
    <w:name w:val="S_Гриф"/>
    <w:basedOn w:val="S4"/>
    <w:rsid w:val="00A9073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3">
    <w:name w:val="S_ЗаголовкиТаблицы1"/>
    <w:basedOn w:val="S4"/>
    <w:rsid w:val="00A90738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3">
    <w:name w:val="S_ЗаголовкиТаблицы2"/>
    <w:basedOn w:val="S4"/>
    <w:rsid w:val="00A90738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0"/>
    <w:next w:val="S4"/>
    <w:rsid w:val="00A90738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A90738"/>
    <w:pPr>
      <w:keepNext/>
      <w:pageBreakBefore/>
      <w:widowControl/>
      <w:numPr>
        <w:numId w:val="12"/>
      </w:numPr>
      <w:outlineLvl w:val="1"/>
    </w:pPr>
    <w:rPr>
      <w:rFonts w:ascii="Arial" w:hAnsi="Arial"/>
      <w:b/>
      <w:caps/>
    </w:rPr>
  </w:style>
  <w:style w:type="paragraph" w:customStyle="1" w:styleId="S22">
    <w:name w:val="S_Заголовок2"/>
    <w:basedOn w:val="a0"/>
    <w:next w:val="S4"/>
    <w:rsid w:val="00A90738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A90738"/>
    <w:pPr>
      <w:keepNext/>
      <w:keepLines/>
      <w:numPr>
        <w:ilvl w:val="2"/>
        <w:numId w:val="12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b">
    <w:name w:val="S_МестоГод"/>
    <w:basedOn w:val="S4"/>
    <w:rsid w:val="00A9073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0"/>
    <w:next w:val="S4"/>
    <w:rsid w:val="00A90738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4"/>
    <w:next w:val="S4"/>
    <w:rsid w:val="00A90738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A9073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A9073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A9073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A9073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A9073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A90738"/>
    <w:pPr>
      <w:numPr>
        <w:numId w:val="14"/>
      </w:numPr>
    </w:pPr>
  </w:style>
  <w:style w:type="paragraph" w:customStyle="1" w:styleId="S24">
    <w:name w:val="S_ТекстВТаблице2"/>
    <w:basedOn w:val="S4"/>
    <w:next w:val="S4"/>
    <w:rsid w:val="00A9073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A90738"/>
    <w:pPr>
      <w:numPr>
        <w:numId w:val="15"/>
      </w:numPr>
    </w:pPr>
  </w:style>
  <w:style w:type="paragraph" w:customStyle="1" w:styleId="S31">
    <w:name w:val="S_ТекстВТаблице3"/>
    <w:basedOn w:val="S4"/>
    <w:next w:val="S4"/>
    <w:rsid w:val="00A90738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A90738"/>
    <w:pPr>
      <w:numPr>
        <w:numId w:val="16"/>
      </w:numPr>
    </w:pPr>
  </w:style>
  <w:style w:type="character" w:customStyle="1" w:styleId="Sf2">
    <w:name w:val="S_Обозначение"/>
    <w:uiPriority w:val="99"/>
    <w:rsid w:val="00A9073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f3">
    <w:name w:val="S_Примечание"/>
    <w:basedOn w:val="S4"/>
    <w:next w:val="S4"/>
    <w:rsid w:val="00A90738"/>
    <w:pPr>
      <w:ind w:left="567"/>
    </w:pPr>
    <w:rPr>
      <w:i/>
      <w:u w:val="single"/>
    </w:rPr>
  </w:style>
  <w:style w:type="paragraph" w:customStyle="1" w:styleId="Sf4">
    <w:name w:val="S_ПримечаниеТекст"/>
    <w:basedOn w:val="S4"/>
    <w:next w:val="S4"/>
    <w:rsid w:val="00A90738"/>
    <w:pPr>
      <w:spacing w:before="120"/>
      <w:ind w:left="567"/>
    </w:pPr>
    <w:rPr>
      <w:i/>
    </w:rPr>
  </w:style>
  <w:style w:type="paragraph" w:customStyle="1" w:styleId="Sf5">
    <w:name w:val="S_Рисунок"/>
    <w:basedOn w:val="S4"/>
    <w:rsid w:val="00A9073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6">
    <w:name w:val="S_Сноска"/>
    <w:basedOn w:val="S4"/>
    <w:next w:val="S4"/>
    <w:rsid w:val="00A90738"/>
    <w:rPr>
      <w:rFonts w:ascii="Arial" w:hAnsi="Arial"/>
      <w:sz w:val="16"/>
    </w:rPr>
  </w:style>
  <w:style w:type="paragraph" w:customStyle="1" w:styleId="Sf7">
    <w:name w:val="S_Содержание"/>
    <w:basedOn w:val="S4"/>
    <w:next w:val="S4"/>
    <w:rsid w:val="00A9073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8"/>
    <w:rsid w:val="00A90738"/>
    <w:pPr>
      <w:numPr>
        <w:numId w:val="17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8">
    <w:name w:val="S_СписокМ_Обычный Знак"/>
    <w:link w:val="S"/>
    <w:rsid w:val="00A90738"/>
    <w:rPr>
      <w:rFonts w:ascii="Times New Roman" w:eastAsia="Times New Roman" w:hAnsi="Times New Roman"/>
      <w:sz w:val="24"/>
      <w:szCs w:val="24"/>
    </w:rPr>
  </w:style>
  <w:style w:type="character" w:customStyle="1" w:styleId="Sf9">
    <w:name w:val="S_СписокМ_Обычный Знак Знак"/>
    <w:locked/>
    <w:rsid w:val="00A90738"/>
    <w:rPr>
      <w:rFonts w:ascii="Times New Roman" w:eastAsia="Times New Roman" w:hAnsi="Times New Roman"/>
      <w:sz w:val="24"/>
      <w:szCs w:val="24"/>
    </w:rPr>
  </w:style>
  <w:style w:type="table" w:customStyle="1" w:styleId="Sfa">
    <w:name w:val="S_Таблица"/>
    <w:basedOn w:val="a2"/>
    <w:rsid w:val="00A90738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A9073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A9073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A9073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A9073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90738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A90738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A90738"/>
    <w:rPr>
      <w:rFonts w:ascii="Arial" w:eastAsia="Times New Roman" w:hAnsi="Arial"/>
      <w:b/>
      <w:i/>
      <w:caps/>
    </w:rPr>
  </w:style>
  <w:style w:type="paragraph" w:styleId="afff3">
    <w:name w:val="Revision"/>
    <w:hidden/>
    <w:uiPriority w:val="99"/>
    <w:semiHidden/>
    <w:rsid w:val="00F57B96"/>
    <w:rPr>
      <w:rFonts w:ascii="Times New Roman" w:hAnsi="Times New Roman"/>
      <w:sz w:val="24"/>
      <w:szCs w:val="22"/>
      <w:lang w:eastAsia="en-US"/>
    </w:rPr>
  </w:style>
  <w:style w:type="character" w:customStyle="1" w:styleId="urtxtstd">
    <w:name w:val="urtxtstd"/>
    <w:basedOn w:val="a1"/>
    <w:rsid w:val="00FC456D"/>
  </w:style>
  <w:style w:type="character" w:styleId="afff4">
    <w:name w:val="FollowedHyperlink"/>
    <w:basedOn w:val="a1"/>
    <w:uiPriority w:val="99"/>
    <w:semiHidden/>
    <w:unhideWhenUsed/>
    <w:rsid w:val="001B6E43"/>
    <w:rPr>
      <w:color w:val="800080" w:themeColor="followedHyperlink"/>
      <w:u w:val="single"/>
    </w:rPr>
  </w:style>
  <w:style w:type="character" w:customStyle="1" w:styleId="S01">
    <w:name w:val="S_Термин01"/>
    <w:rsid w:val="00F37EFF"/>
    <w:rPr>
      <w:rFonts w:ascii="Arial" w:hAnsi="Arial"/>
      <w:b/>
      <w:i/>
      <w:caps/>
      <w:sz w:val="20"/>
      <w:lang w:val="ru-RU" w:eastAsia="ru-RU"/>
    </w:rPr>
  </w:style>
  <w:style w:type="character" w:customStyle="1" w:styleId="apple-converted-space">
    <w:name w:val="apple-converted-space"/>
    <w:basedOn w:val="a1"/>
    <w:rsid w:val="00627D76"/>
  </w:style>
  <w:style w:type="character" w:customStyle="1" w:styleId="apple-style-span">
    <w:name w:val="apple-style-span"/>
    <w:basedOn w:val="a1"/>
    <w:rsid w:val="00764C19"/>
  </w:style>
  <w:style w:type="character" w:customStyle="1" w:styleId="a9">
    <w:name w:val="Без интервала Знак"/>
    <w:basedOn w:val="a1"/>
    <w:link w:val="a8"/>
    <w:uiPriority w:val="1"/>
    <w:locked/>
    <w:rsid w:val="00D268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2B1A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0"/>
    <w:next w:val="a0"/>
    <w:qFormat/>
    <w:rsid w:val="002504D3"/>
    <w:pPr>
      <w:keepNext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3">
    <w:name w:val="heading 2"/>
    <w:basedOn w:val="a0"/>
    <w:next w:val="a0"/>
    <w:link w:val="24"/>
    <w:qFormat/>
    <w:rsid w:val="002504D3"/>
    <w:pPr>
      <w:keepNext/>
      <w:outlineLvl w:val="1"/>
    </w:pPr>
    <w:rPr>
      <w:rFonts w:ascii="Arial" w:hAnsi="Arial" w:cs="Arial"/>
      <w:b/>
      <w:bCs/>
      <w:iCs/>
      <w:caps/>
      <w:szCs w:val="28"/>
    </w:rPr>
  </w:style>
  <w:style w:type="paragraph" w:styleId="33">
    <w:name w:val="heading 3"/>
    <w:basedOn w:val="a0"/>
    <w:next w:val="a0"/>
    <w:link w:val="34"/>
    <w:uiPriority w:val="9"/>
    <w:unhideWhenUsed/>
    <w:qFormat/>
    <w:rsid w:val="003850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991CC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D7C6A"/>
  </w:style>
  <w:style w:type="paragraph" w:styleId="a6">
    <w:name w:val="footer"/>
    <w:basedOn w:val="a0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D7C6A"/>
  </w:style>
  <w:style w:type="paragraph" w:styleId="a8">
    <w:name w:val="No Spacing"/>
    <w:link w:val="a9"/>
    <w:uiPriority w:val="1"/>
    <w:qFormat/>
    <w:rsid w:val="000E571E"/>
    <w:rPr>
      <w:sz w:val="22"/>
      <w:szCs w:val="22"/>
      <w:lang w:eastAsia="en-US"/>
    </w:rPr>
  </w:style>
  <w:style w:type="paragraph" w:styleId="aa">
    <w:name w:val="caption"/>
    <w:basedOn w:val="a0"/>
    <w:link w:val="ab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9F6603"/>
    <w:pPr>
      <w:tabs>
        <w:tab w:val="right" w:leader="dot" w:pos="9639"/>
      </w:tabs>
      <w:spacing w:before="240"/>
      <w:ind w:left="426" w:hanging="426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51518A"/>
    <w:pPr>
      <w:tabs>
        <w:tab w:val="left" w:pos="567"/>
        <w:tab w:val="left" w:pos="709"/>
        <w:tab w:val="left" w:pos="9639"/>
      </w:tabs>
      <w:spacing w:before="240"/>
      <w:ind w:left="284"/>
    </w:pPr>
    <w:rPr>
      <w:rFonts w:ascii="Arial" w:hAnsi="Arial" w:cs="Arial"/>
      <w:b/>
      <w:bCs/>
      <w:caps/>
      <w:noProof/>
      <w:sz w:val="18"/>
      <w:szCs w:val="18"/>
    </w:rPr>
  </w:style>
  <w:style w:type="paragraph" w:styleId="35">
    <w:name w:val="toc 3"/>
    <w:basedOn w:val="a0"/>
    <w:next w:val="a0"/>
    <w:autoRedefine/>
    <w:uiPriority w:val="39"/>
    <w:rsid w:val="003F2CF6"/>
    <w:pPr>
      <w:tabs>
        <w:tab w:val="left" w:pos="1276"/>
        <w:tab w:val="right" w:leader="dot" w:pos="9639"/>
      </w:tabs>
      <w:spacing w:before="240"/>
      <w:ind w:left="1276" w:hanging="567"/>
    </w:pPr>
    <w:rPr>
      <w:rFonts w:ascii="Arial" w:hAnsi="Arial" w:cs="Arial"/>
      <w:i/>
      <w:noProof/>
      <w:sz w:val="16"/>
      <w:szCs w:val="16"/>
    </w:rPr>
  </w:style>
  <w:style w:type="paragraph" w:styleId="42">
    <w:name w:val="toc 4"/>
    <w:basedOn w:val="a0"/>
    <w:next w:val="a0"/>
    <w:autoRedefine/>
    <w:uiPriority w:val="39"/>
    <w:rsid w:val="008B3B41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8B3B41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8B3B41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8B3B41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8B3B41"/>
    <w:pPr>
      <w:ind w:left="1680"/>
    </w:pPr>
    <w:rPr>
      <w:sz w:val="20"/>
      <w:szCs w:val="20"/>
    </w:rPr>
  </w:style>
  <w:style w:type="character" w:styleId="ac">
    <w:name w:val="Hyperlink"/>
    <w:uiPriority w:val="99"/>
    <w:rsid w:val="008B3B41"/>
    <w:rPr>
      <w:color w:val="0000FF"/>
      <w:u w:val="single"/>
    </w:rPr>
  </w:style>
  <w:style w:type="character" w:styleId="ad">
    <w:name w:val="annotation reference"/>
    <w:uiPriority w:val="99"/>
    <w:rsid w:val="00C851FA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C851FA"/>
    <w:rPr>
      <w:sz w:val="20"/>
      <w:szCs w:val="20"/>
    </w:rPr>
  </w:style>
  <w:style w:type="paragraph" w:styleId="af0">
    <w:name w:val="annotation subject"/>
    <w:basedOn w:val="ae"/>
    <w:next w:val="ae"/>
    <w:semiHidden/>
    <w:rsid w:val="00C851FA"/>
    <w:rPr>
      <w:b/>
      <w:bCs/>
    </w:rPr>
  </w:style>
  <w:style w:type="paragraph" w:styleId="af1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6">
    <w:name w:val="Body Text 3"/>
    <w:basedOn w:val="a0"/>
    <w:rsid w:val="00642C4B"/>
    <w:pPr>
      <w:spacing w:before="240" w:after="240"/>
    </w:pPr>
    <w:rPr>
      <w:rFonts w:eastAsia="Times New Roman"/>
      <w:szCs w:val="24"/>
      <w:lang w:eastAsia="ru-RU"/>
    </w:rPr>
  </w:style>
  <w:style w:type="paragraph" w:customStyle="1" w:styleId="af2">
    <w:name w:val="ФИО"/>
    <w:basedOn w:val="a0"/>
    <w:rsid w:val="00642C4B"/>
    <w:pPr>
      <w:spacing w:after="180"/>
      <w:ind w:left="5670"/>
    </w:pPr>
    <w:rPr>
      <w:rFonts w:eastAsia="Times New Roman"/>
      <w:szCs w:val="20"/>
      <w:lang w:eastAsia="ru-RU"/>
    </w:rPr>
  </w:style>
  <w:style w:type="paragraph" w:styleId="af3">
    <w:name w:val="footnote text"/>
    <w:basedOn w:val="a0"/>
    <w:link w:val="af4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5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6">
    <w:name w:val="footnote reference"/>
    <w:semiHidden/>
    <w:rsid w:val="00642C4B"/>
    <w:rPr>
      <w:vertAlign w:val="superscript"/>
    </w:rPr>
  </w:style>
  <w:style w:type="paragraph" w:styleId="2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7">
    <w:name w:val="Strong"/>
    <w:qFormat/>
    <w:rsid w:val="00642C4B"/>
    <w:rPr>
      <w:b/>
      <w:bCs/>
    </w:rPr>
  </w:style>
  <w:style w:type="paragraph" w:styleId="37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S0">
    <w:name w:val="S_ВерхКолонтитулТекст"/>
    <w:basedOn w:val="S4"/>
    <w:next w:val="S4"/>
    <w:rsid w:val="00A9073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styleId="af8">
    <w:name w:val="Normal (Web)"/>
    <w:basedOn w:val="a0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8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6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9">
    <w:name w:val="Body Text"/>
    <w:basedOn w:val="a0"/>
    <w:link w:val="afa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a">
    <w:name w:val="Основной текст Знак"/>
    <w:link w:val="af9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4">
    <w:name w:val="Заголовок 2 Знак"/>
    <w:link w:val="23"/>
    <w:uiPriority w:val="9"/>
    <w:rsid w:val="002504D3"/>
    <w:rPr>
      <w:rFonts w:ascii="Arial" w:hAnsi="Arial" w:cs="Arial"/>
      <w:b/>
      <w:bCs/>
      <w:iCs/>
      <w:caps/>
      <w:sz w:val="24"/>
      <w:szCs w:val="28"/>
      <w:lang w:eastAsia="en-US"/>
    </w:rPr>
  </w:style>
  <w:style w:type="paragraph" w:customStyle="1" w:styleId="afb">
    <w:name w:val="Текст МУ"/>
    <w:basedOn w:val="a0"/>
    <w:rsid w:val="00B34432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7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f">
    <w:name w:val="Текст примечания Знак"/>
    <w:link w:val="ae"/>
    <w:uiPriority w:val="99"/>
    <w:rsid w:val="001C05C3"/>
    <w:rPr>
      <w:rFonts w:ascii="Times New Roman" w:hAnsi="Times New Roman"/>
      <w:lang w:eastAsia="en-US"/>
    </w:rPr>
  </w:style>
  <w:style w:type="paragraph" w:styleId="17">
    <w:name w:val="index 1"/>
    <w:basedOn w:val="a0"/>
    <w:next w:val="a0"/>
    <w:autoRedefine/>
    <w:semiHidden/>
    <w:rsid w:val="00384E85"/>
    <w:rPr>
      <w:rFonts w:eastAsia="Times New Roman"/>
      <w:szCs w:val="24"/>
      <w:lang w:eastAsia="ru-RU"/>
    </w:rPr>
  </w:style>
  <w:style w:type="character" w:customStyle="1" w:styleId="34">
    <w:name w:val="Заголовок 3 Знак"/>
    <w:link w:val="33"/>
    <w:uiPriority w:val="9"/>
    <w:rsid w:val="003850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">
    <w:name w:val="М_Заголовок 1 номер"/>
    <w:basedOn w:val="12"/>
    <w:next w:val="afd"/>
    <w:qFormat/>
    <w:rsid w:val="004C04C1"/>
    <w:pPr>
      <w:keepNext w:val="0"/>
      <w:pageBreakBefore/>
      <w:numPr>
        <w:numId w:val="4"/>
      </w:numPr>
      <w:tabs>
        <w:tab w:val="left" w:pos="426"/>
      </w:tabs>
      <w:spacing w:after="360"/>
    </w:pPr>
    <w:rPr>
      <w:kern w:val="0"/>
    </w:rPr>
  </w:style>
  <w:style w:type="paragraph" w:customStyle="1" w:styleId="18">
    <w:name w:val="М_Заголовок 1"/>
    <w:basedOn w:val="12"/>
    <w:qFormat/>
    <w:rsid w:val="004C04C1"/>
    <w:pPr>
      <w:keepNext w:val="0"/>
      <w:spacing w:after="360"/>
    </w:pPr>
    <w:rPr>
      <w:kern w:val="0"/>
    </w:rPr>
  </w:style>
  <w:style w:type="paragraph" w:customStyle="1" w:styleId="28">
    <w:name w:val="М_Заголовок 2"/>
    <w:basedOn w:val="23"/>
    <w:qFormat/>
    <w:rsid w:val="0007111C"/>
    <w:pPr>
      <w:keepNext w:val="0"/>
    </w:pPr>
  </w:style>
  <w:style w:type="paragraph" w:customStyle="1" w:styleId="2">
    <w:name w:val="М_Заголовок 2 номер"/>
    <w:basedOn w:val="23"/>
    <w:qFormat/>
    <w:rsid w:val="00131758"/>
    <w:pPr>
      <w:numPr>
        <w:ilvl w:val="1"/>
        <w:numId w:val="4"/>
      </w:numPr>
      <w:tabs>
        <w:tab w:val="left" w:pos="567"/>
      </w:tabs>
    </w:pPr>
    <w:rPr>
      <w:i/>
      <w:iCs w:val="0"/>
      <w:caps w:val="0"/>
      <w:snapToGrid w:val="0"/>
    </w:rPr>
  </w:style>
  <w:style w:type="paragraph" w:customStyle="1" w:styleId="31">
    <w:name w:val="М_Заголовок 3 номер"/>
    <w:basedOn w:val="33"/>
    <w:qFormat/>
    <w:rsid w:val="00A931C7"/>
    <w:pPr>
      <w:numPr>
        <w:ilvl w:val="2"/>
        <w:numId w:val="4"/>
      </w:numPr>
      <w:spacing w:before="0" w:after="0"/>
      <w:ind w:left="0" w:firstLine="0"/>
    </w:pPr>
    <w:rPr>
      <w:rFonts w:ascii="Arial" w:hAnsi="Arial" w:cs="Arial"/>
      <w:i/>
      <w:caps/>
      <w:snapToGrid w:val="0"/>
      <w:sz w:val="20"/>
      <w:szCs w:val="20"/>
    </w:rPr>
  </w:style>
  <w:style w:type="character" w:customStyle="1" w:styleId="41">
    <w:name w:val="Заголовок 4 Знак"/>
    <w:link w:val="40"/>
    <w:uiPriority w:val="9"/>
    <w:rsid w:val="00991CC3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paragraph" w:customStyle="1" w:styleId="4">
    <w:name w:val="М_Заголовок 4 номер"/>
    <w:basedOn w:val="40"/>
    <w:qFormat/>
    <w:rsid w:val="00257049"/>
    <w:pPr>
      <w:numPr>
        <w:ilvl w:val="3"/>
        <w:numId w:val="4"/>
      </w:numPr>
      <w:tabs>
        <w:tab w:val="left" w:pos="851"/>
      </w:tabs>
      <w:spacing w:before="0"/>
      <w:ind w:left="0" w:firstLine="0"/>
    </w:pPr>
    <w:rPr>
      <w:rFonts w:ascii="Arial" w:hAnsi="Arial" w:cs="Arial"/>
      <w:b w:val="0"/>
      <w:caps/>
      <w:color w:val="auto"/>
      <w:sz w:val="20"/>
      <w:szCs w:val="20"/>
    </w:rPr>
  </w:style>
  <w:style w:type="character" w:styleId="afe">
    <w:name w:val="Emphasis"/>
    <w:uiPriority w:val="20"/>
    <w:qFormat/>
    <w:rsid w:val="002F42E9"/>
    <w:rPr>
      <w:i/>
      <w:iCs/>
    </w:rPr>
  </w:style>
  <w:style w:type="character" w:customStyle="1" w:styleId="aff">
    <w:name w:val="М_Термин"/>
    <w:uiPriority w:val="1"/>
    <w:rsid w:val="00C306DA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d">
    <w:name w:val="М_Обычный"/>
    <w:basedOn w:val="a0"/>
    <w:qFormat/>
    <w:rsid w:val="002F42E9"/>
  </w:style>
  <w:style w:type="paragraph" w:customStyle="1" w:styleId="11">
    <w:name w:val="М_СписокМарк_Уровень 1"/>
    <w:basedOn w:val="a0"/>
    <w:qFormat/>
    <w:rsid w:val="002F42E9"/>
    <w:pPr>
      <w:numPr>
        <w:numId w:val="3"/>
      </w:numPr>
      <w:tabs>
        <w:tab w:val="left" w:pos="540"/>
      </w:tabs>
      <w:spacing w:before="120"/>
      <w:ind w:left="538" w:hanging="357"/>
    </w:pPr>
    <w:rPr>
      <w:bCs/>
    </w:rPr>
  </w:style>
  <w:style w:type="paragraph" w:customStyle="1" w:styleId="21">
    <w:name w:val="М_СписокМарк_Уровень 2"/>
    <w:basedOn w:val="11"/>
    <w:qFormat/>
    <w:rsid w:val="00F76DD2"/>
    <w:pPr>
      <w:numPr>
        <w:numId w:val="5"/>
      </w:numPr>
      <w:ind w:left="851" w:hanging="284"/>
    </w:pPr>
  </w:style>
  <w:style w:type="paragraph" w:customStyle="1" w:styleId="30">
    <w:name w:val="М_СписокМарк_Уровень 3"/>
    <w:basedOn w:val="21"/>
    <w:qFormat/>
    <w:rsid w:val="00F76DD2"/>
    <w:pPr>
      <w:numPr>
        <w:numId w:val="6"/>
      </w:numPr>
      <w:ind w:left="1134" w:hanging="283"/>
    </w:pPr>
  </w:style>
  <w:style w:type="paragraph" w:customStyle="1" w:styleId="aff0">
    <w:name w:val="М_Таблица Название"/>
    <w:basedOn w:val="aa"/>
    <w:link w:val="aff1"/>
    <w:qFormat/>
    <w:rsid w:val="00A931C7"/>
    <w:pPr>
      <w:keepNext/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paragraph" w:customStyle="1" w:styleId="aff2">
    <w:name w:val="М_Таблица Шапка"/>
    <w:basedOn w:val="a0"/>
    <w:qFormat/>
    <w:rsid w:val="00465918"/>
    <w:pPr>
      <w:jc w:val="center"/>
    </w:pPr>
    <w:rPr>
      <w:rFonts w:ascii="Arial" w:hAnsi="Arial" w:cs="Arial"/>
      <w:b/>
      <w:bCs/>
      <w:caps/>
      <w:sz w:val="16"/>
      <w:szCs w:val="20"/>
      <w:u w:color="000000"/>
    </w:rPr>
  </w:style>
  <w:style w:type="paragraph" w:customStyle="1" w:styleId="10">
    <w:name w:val="М_СписокНумерованУр1"/>
    <w:basedOn w:val="a0"/>
    <w:qFormat/>
    <w:rsid w:val="00167CF5"/>
    <w:pPr>
      <w:numPr>
        <w:numId w:val="7"/>
      </w:numPr>
      <w:tabs>
        <w:tab w:val="clear" w:pos="1440"/>
        <w:tab w:val="num" w:pos="539"/>
      </w:tabs>
      <w:spacing w:before="120"/>
      <w:ind w:left="538" w:hanging="357"/>
    </w:pPr>
  </w:style>
  <w:style w:type="paragraph" w:customStyle="1" w:styleId="aff3">
    <w:name w:val="М_РисунокНазвание"/>
    <w:basedOn w:val="aa"/>
    <w:qFormat/>
    <w:rsid w:val="00167CF5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ff4">
    <w:name w:val="М_КолонтитулВерх"/>
    <w:basedOn w:val="a0"/>
    <w:qFormat/>
    <w:rsid w:val="00331EE3"/>
    <w:pPr>
      <w:spacing w:before="120"/>
      <w:jc w:val="right"/>
    </w:pPr>
    <w:rPr>
      <w:rFonts w:ascii="Arial" w:hAnsi="Arial" w:cs="Arial"/>
      <w:b/>
      <w:sz w:val="10"/>
      <w:szCs w:val="10"/>
    </w:rPr>
  </w:style>
  <w:style w:type="paragraph" w:customStyle="1" w:styleId="aff5">
    <w:name w:val="М_КолонтитулНижВид"/>
    <w:basedOn w:val="a0"/>
    <w:qFormat/>
    <w:rsid w:val="002E72C9"/>
    <w:pPr>
      <w:spacing w:before="120"/>
    </w:pPr>
    <w:rPr>
      <w:rFonts w:ascii="Arial" w:hAnsi="Arial" w:cs="Arial"/>
      <w:b/>
      <w:caps/>
      <w:sz w:val="10"/>
      <w:szCs w:val="10"/>
    </w:rPr>
  </w:style>
  <w:style w:type="paragraph" w:customStyle="1" w:styleId="aff6">
    <w:name w:val="М_КолонтитулНижНомер"/>
    <w:basedOn w:val="a0"/>
    <w:qFormat/>
    <w:rsid w:val="002E72C9"/>
    <w:pPr>
      <w:spacing w:before="60"/>
    </w:pPr>
    <w:rPr>
      <w:rFonts w:ascii="Arial" w:hAnsi="Arial" w:cs="Arial"/>
      <w:b/>
      <w:caps/>
      <w:sz w:val="10"/>
      <w:szCs w:val="10"/>
    </w:rPr>
  </w:style>
  <w:style w:type="paragraph" w:customStyle="1" w:styleId="aff7">
    <w:name w:val="М_КолонтитулНижПрава"/>
    <w:basedOn w:val="a0"/>
    <w:qFormat/>
    <w:rsid w:val="002E72C9"/>
    <w:rPr>
      <w:rFonts w:ascii="Arial" w:hAnsi="Arial" w:cs="Arial"/>
      <w:sz w:val="16"/>
      <w:szCs w:val="16"/>
    </w:rPr>
  </w:style>
  <w:style w:type="paragraph" w:customStyle="1" w:styleId="19">
    <w:name w:val="М_ОглавлениеУровень1"/>
    <w:basedOn w:val="13"/>
    <w:qFormat/>
    <w:rsid w:val="003F2CF6"/>
  </w:style>
  <w:style w:type="paragraph" w:customStyle="1" w:styleId="29">
    <w:name w:val="М_ОглавлениеУровень2"/>
    <w:basedOn w:val="25"/>
    <w:qFormat/>
    <w:rsid w:val="00A1317F"/>
    <w:pPr>
      <w:tabs>
        <w:tab w:val="left" w:leader="dot" w:pos="567"/>
      </w:tabs>
    </w:pPr>
    <w:rPr>
      <w:caps w:val="0"/>
    </w:rPr>
  </w:style>
  <w:style w:type="paragraph" w:customStyle="1" w:styleId="39">
    <w:name w:val="М_ОглавлениеУровень3"/>
    <w:basedOn w:val="35"/>
    <w:qFormat/>
    <w:rsid w:val="003F2CF6"/>
    <w:rPr>
      <w:caps/>
    </w:rPr>
  </w:style>
  <w:style w:type="paragraph" w:customStyle="1" w:styleId="aff8">
    <w:name w:val="М_ТитулВид"/>
    <w:basedOn w:val="a0"/>
    <w:qFormat/>
    <w:rsid w:val="008128A8"/>
    <w:pPr>
      <w:spacing w:before="120"/>
      <w:jc w:val="right"/>
    </w:pPr>
    <w:rPr>
      <w:rFonts w:ascii="Arial" w:hAnsi="Arial" w:cs="Arial"/>
      <w:b/>
      <w:caps/>
      <w:spacing w:val="-4"/>
      <w:sz w:val="36"/>
      <w:szCs w:val="36"/>
      <w:lang w:val="en-US"/>
    </w:rPr>
  </w:style>
  <w:style w:type="paragraph" w:customStyle="1" w:styleId="aff9">
    <w:name w:val="М_ТитулНаименование"/>
    <w:basedOn w:val="a0"/>
    <w:qFormat/>
    <w:rsid w:val="008128A8"/>
    <w:pPr>
      <w:spacing w:before="240"/>
    </w:pPr>
    <w:rPr>
      <w:rFonts w:ascii="Arial" w:hAnsi="Arial" w:cs="Arial"/>
      <w:b/>
      <w:caps/>
      <w:spacing w:val="-4"/>
      <w:szCs w:val="24"/>
    </w:rPr>
  </w:style>
  <w:style w:type="paragraph" w:customStyle="1" w:styleId="affa">
    <w:name w:val="М_ТитулНомер"/>
    <w:basedOn w:val="a0"/>
    <w:qFormat/>
    <w:rsid w:val="008128A8"/>
    <w:pPr>
      <w:jc w:val="center"/>
    </w:pPr>
    <w:rPr>
      <w:rFonts w:ascii="Arial" w:hAnsi="Arial" w:cs="Arial"/>
      <w:b/>
      <w:caps/>
      <w:snapToGrid w:val="0"/>
    </w:rPr>
  </w:style>
  <w:style w:type="paragraph" w:customStyle="1" w:styleId="affb">
    <w:name w:val="М_ТитулВерсия"/>
    <w:basedOn w:val="a0"/>
    <w:qFormat/>
    <w:rsid w:val="008128A8"/>
    <w:pPr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affc">
    <w:name w:val="М_ТитулГород"/>
    <w:basedOn w:val="a0"/>
    <w:qFormat/>
    <w:rsid w:val="008128A8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d">
    <w:name w:val="М_ТитулГод"/>
    <w:basedOn w:val="a0"/>
    <w:qFormat/>
    <w:rsid w:val="008128A8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e">
    <w:name w:val="М_КолонтитулНижСтр"/>
    <w:basedOn w:val="a4"/>
    <w:qFormat/>
    <w:rsid w:val="00C306DA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styleId="afff">
    <w:name w:val="Placeholder Text"/>
    <w:uiPriority w:val="99"/>
    <w:semiHidden/>
    <w:rsid w:val="00C63EC9"/>
    <w:rPr>
      <w:color w:val="808080"/>
    </w:rPr>
  </w:style>
  <w:style w:type="paragraph" w:customStyle="1" w:styleId="20">
    <w:name w:val="М_СписокНумерованУр2"/>
    <w:basedOn w:val="10"/>
    <w:qFormat/>
    <w:rsid w:val="00480C2F"/>
    <w:pPr>
      <w:numPr>
        <w:ilvl w:val="1"/>
        <w:numId w:val="8"/>
      </w:numPr>
      <w:ind w:left="993" w:hanging="454"/>
    </w:pPr>
  </w:style>
  <w:style w:type="paragraph" w:customStyle="1" w:styleId="32">
    <w:name w:val="М_СписокНумерованУр3"/>
    <w:basedOn w:val="10"/>
    <w:qFormat/>
    <w:rsid w:val="00480C2F"/>
    <w:pPr>
      <w:numPr>
        <w:ilvl w:val="2"/>
        <w:numId w:val="8"/>
      </w:numPr>
      <w:ind w:left="1560" w:hanging="567"/>
    </w:pPr>
  </w:style>
  <w:style w:type="paragraph" w:customStyle="1" w:styleId="afff0">
    <w:name w:val="М_Сноска"/>
    <w:basedOn w:val="af3"/>
    <w:qFormat/>
    <w:rsid w:val="00F67D18"/>
    <w:rPr>
      <w:rFonts w:ascii="Arial" w:hAnsi="Arial" w:cs="Arial"/>
      <w:sz w:val="16"/>
      <w:szCs w:val="16"/>
    </w:rPr>
  </w:style>
  <w:style w:type="character" w:customStyle="1" w:styleId="ab">
    <w:name w:val="Название объекта Знак"/>
    <w:link w:val="aa"/>
    <w:rsid w:val="00272A5E"/>
    <w:rPr>
      <w:rFonts w:ascii="Times New Roman" w:eastAsia="Times New Roman" w:hAnsi="Times New Roman"/>
      <w:sz w:val="24"/>
      <w:szCs w:val="24"/>
    </w:rPr>
  </w:style>
  <w:style w:type="character" w:customStyle="1" w:styleId="aff1">
    <w:name w:val="М_Таблица Название Знак"/>
    <w:link w:val="aff0"/>
    <w:rsid w:val="00A931C7"/>
    <w:rPr>
      <w:rFonts w:ascii="Arial" w:eastAsia="Times New Roman" w:hAnsi="Arial" w:cs="Arial"/>
      <w:b/>
      <w:sz w:val="24"/>
      <w:szCs w:val="24"/>
    </w:rPr>
  </w:style>
  <w:style w:type="paragraph" w:styleId="3">
    <w:name w:val="List Bullet 3"/>
    <w:basedOn w:val="a0"/>
    <w:semiHidden/>
    <w:rsid w:val="00B64A27"/>
    <w:pPr>
      <w:numPr>
        <w:numId w:val="9"/>
      </w:numPr>
    </w:pPr>
  </w:style>
  <w:style w:type="table" w:styleId="afff1">
    <w:name w:val="Table Grid"/>
    <w:basedOn w:val="a2"/>
    <w:uiPriority w:val="59"/>
    <w:rsid w:val="00C6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List Paragraph"/>
    <w:basedOn w:val="a0"/>
    <w:uiPriority w:val="34"/>
    <w:qFormat/>
    <w:rsid w:val="005869AE"/>
    <w:pPr>
      <w:ind w:left="708"/>
    </w:pPr>
  </w:style>
  <w:style w:type="character" w:customStyle="1" w:styleId="af4">
    <w:name w:val="Текст сноски Знак"/>
    <w:basedOn w:val="a1"/>
    <w:link w:val="af3"/>
    <w:semiHidden/>
    <w:rsid w:val="00B73289"/>
    <w:rPr>
      <w:rFonts w:ascii="Times New Roman" w:eastAsia="Times New Roman" w:hAnsi="Times New Roman"/>
    </w:rPr>
  </w:style>
  <w:style w:type="table" w:styleId="-2">
    <w:name w:val="Light Shading Accent 2"/>
    <w:basedOn w:val="a2"/>
    <w:uiPriority w:val="60"/>
    <w:rsid w:val="00481B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1">
    <w:name w:val="S_Заголовок1_СписокН"/>
    <w:basedOn w:val="S12"/>
    <w:next w:val="S4"/>
    <w:rsid w:val="00A90738"/>
    <w:pPr>
      <w:numPr>
        <w:numId w:val="13"/>
      </w:numPr>
    </w:pPr>
  </w:style>
  <w:style w:type="paragraph" w:customStyle="1" w:styleId="S20">
    <w:name w:val="S_Заголовок2_СписокН"/>
    <w:basedOn w:val="S22"/>
    <w:next w:val="S4"/>
    <w:rsid w:val="00A1117C"/>
    <w:pPr>
      <w:numPr>
        <w:ilvl w:val="1"/>
        <w:numId w:val="13"/>
      </w:numPr>
    </w:pPr>
    <w:rPr>
      <w:caps w:val="0"/>
    </w:rPr>
  </w:style>
  <w:style w:type="paragraph" w:customStyle="1" w:styleId="S30">
    <w:name w:val="S_Заголовок3_СписокН"/>
    <w:basedOn w:val="a0"/>
    <w:next w:val="S4"/>
    <w:rsid w:val="00A90738"/>
    <w:pPr>
      <w:keepNext/>
      <w:numPr>
        <w:ilvl w:val="2"/>
        <w:numId w:val="13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4">
    <w:name w:val="S_Обычный"/>
    <w:basedOn w:val="a0"/>
    <w:link w:val="S5"/>
    <w:rsid w:val="00A90738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rsid w:val="00A9073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A9073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идДокумента"/>
    <w:basedOn w:val="af9"/>
    <w:next w:val="S4"/>
    <w:link w:val="S8"/>
    <w:rsid w:val="00A90738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character" w:customStyle="1" w:styleId="S8">
    <w:name w:val="S_ВидДокумента Знак"/>
    <w:link w:val="S7"/>
    <w:rsid w:val="00A90738"/>
    <w:rPr>
      <w:rFonts w:ascii="EuropeDemiC" w:eastAsia="Times New Roman" w:hAnsi="EuropeDemiC"/>
      <w:b/>
      <w:caps/>
      <w:sz w:val="36"/>
      <w:szCs w:val="36"/>
    </w:rPr>
  </w:style>
  <w:style w:type="paragraph" w:customStyle="1" w:styleId="S9">
    <w:name w:val="S_Гиперссылка"/>
    <w:basedOn w:val="S4"/>
    <w:rsid w:val="00A90738"/>
    <w:rPr>
      <w:color w:val="0000FF"/>
      <w:u w:val="single"/>
    </w:rPr>
  </w:style>
  <w:style w:type="paragraph" w:customStyle="1" w:styleId="Sa">
    <w:name w:val="S_Гриф"/>
    <w:basedOn w:val="S4"/>
    <w:rsid w:val="00A9073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3">
    <w:name w:val="S_ЗаголовкиТаблицы1"/>
    <w:basedOn w:val="S4"/>
    <w:rsid w:val="00A90738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3">
    <w:name w:val="S_ЗаголовкиТаблицы2"/>
    <w:basedOn w:val="S4"/>
    <w:rsid w:val="00A90738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0"/>
    <w:next w:val="S4"/>
    <w:rsid w:val="00A90738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A90738"/>
    <w:pPr>
      <w:keepNext/>
      <w:pageBreakBefore/>
      <w:widowControl/>
      <w:numPr>
        <w:numId w:val="12"/>
      </w:numPr>
      <w:outlineLvl w:val="1"/>
    </w:pPr>
    <w:rPr>
      <w:rFonts w:ascii="Arial" w:hAnsi="Arial"/>
      <w:b/>
      <w:caps/>
    </w:rPr>
  </w:style>
  <w:style w:type="paragraph" w:customStyle="1" w:styleId="S22">
    <w:name w:val="S_Заголовок2"/>
    <w:basedOn w:val="a0"/>
    <w:next w:val="S4"/>
    <w:rsid w:val="00A90738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A90738"/>
    <w:pPr>
      <w:keepNext/>
      <w:keepLines/>
      <w:numPr>
        <w:ilvl w:val="2"/>
        <w:numId w:val="12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b">
    <w:name w:val="S_МестоГод"/>
    <w:basedOn w:val="S4"/>
    <w:rsid w:val="00A9073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0"/>
    <w:next w:val="S4"/>
    <w:rsid w:val="00A90738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4"/>
    <w:next w:val="S4"/>
    <w:rsid w:val="00A90738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A9073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A9073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A9073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A9073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A9073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A90738"/>
    <w:pPr>
      <w:numPr>
        <w:numId w:val="14"/>
      </w:numPr>
    </w:pPr>
  </w:style>
  <w:style w:type="paragraph" w:customStyle="1" w:styleId="S24">
    <w:name w:val="S_ТекстВТаблице2"/>
    <w:basedOn w:val="S4"/>
    <w:next w:val="S4"/>
    <w:rsid w:val="00A9073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A90738"/>
    <w:pPr>
      <w:numPr>
        <w:numId w:val="15"/>
      </w:numPr>
    </w:pPr>
  </w:style>
  <w:style w:type="paragraph" w:customStyle="1" w:styleId="S31">
    <w:name w:val="S_ТекстВТаблице3"/>
    <w:basedOn w:val="S4"/>
    <w:next w:val="S4"/>
    <w:rsid w:val="00A90738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A90738"/>
    <w:pPr>
      <w:numPr>
        <w:numId w:val="16"/>
      </w:numPr>
    </w:pPr>
  </w:style>
  <w:style w:type="character" w:customStyle="1" w:styleId="Sf2">
    <w:name w:val="S_Обозначение"/>
    <w:uiPriority w:val="99"/>
    <w:rsid w:val="00A9073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f3">
    <w:name w:val="S_Примечание"/>
    <w:basedOn w:val="S4"/>
    <w:next w:val="S4"/>
    <w:rsid w:val="00A90738"/>
    <w:pPr>
      <w:ind w:left="567"/>
    </w:pPr>
    <w:rPr>
      <w:i/>
      <w:u w:val="single"/>
    </w:rPr>
  </w:style>
  <w:style w:type="paragraph" w:customStyle="1" w:styleId="Sf4">
    <w:name w:val="S_ПримечаниеТекст"/>
    <w:basedOn w:val="S4"/>
    <w:next w:val="S4"/>
    <w:rsid w:val="00A90738"/>
    <w:pPr>
      <w:spacing w:before="120"/>
      <w:ind w:left="567"/>
    </w:pPr>
    <w:rPr>
      <w:i/>
    </w:rPr>
  </w:style>
  <w:style w:type="paragraph" w:customStyle="1" w:styleId="Sf5">
    <w:name w:val="S_Рисунок"/>
    <w:basedOn w:val="S4"/>
    <w:rsid w:val="00A9073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6">
    <w:name w:val="S_Сноска"/>
    <w:basedOn w:val="S4"/>
    <w:next w:val="S4"/>
    <w:rsid w:val="00A90738"/>
    <w:rPr>
      <w:rFonts w:ascii="Arial" w:hAnsi="Arial"/>
      <w:sz w:val="16"/>
    </w:rPr>
  </w:style>
  <w:style w:type="paragraph" w:customStyle="1" w:styleId="Sf7">
    <w:name w:val="S_Содержание"/>
    <w:basedOn w:val="S4"/>
    <w:next w:val="S4"/>
    <w:rsid w:val="00A9073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8"/>
    <w:rsid w:val="00A90738"/>
    <w:pPr>
      <w:numPr>
        <w:numId w:val="17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8">
    <w:name w:val="S_СписокМ_Обычный Знак"/>
    <w:link w:val="S"/>
    <w:rsid w:val="00A90738"/>
    <w:rPr>
      <w:rFonts w:ascii="Times New Roman" w:eastAsia="Times New Roman" w:hAnsi="Times New Roman"/>
      <w:sz w:val="24"/>
      <w:szCs w:val="24"/>
    </w:rPr>
  </w:style>
  <w:style w:type="character" w:customStyle="1" w:styleId="Sf9">
    <w:name w:val="S_СписокМ_Обычный Знак Знак"/>
    <w:locked/>
    <w:rsid w:val="00A90738"/>
    <w:rPr>
      <w:rFonts w:ascii="Times New Roman" w:eastAsia="Times New Roman" w:hAnsi="Times New Roman"/>
      <w:sz w:val="24"/>
      <w:szCs w:val="24"/>
    </w:rPr>
  </w:style>
  <w:style w:type="table" w:customStyle="1" w:styleId="Sfa">
    <w:name w:val="S_Таблица"/>
    <w:basedOn w:val="a2"/>
    <w:rsid w:val="00A90738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A9073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A9073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A9073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A9073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90738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A90738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A90738"/>
    <w:rPr>
      <w:rFonts w:ascii="Arial" w:eastAsia="Times New Roman" w:hAnsi="Arial"/>
      <w:b/>
      <w:i/>
      <w:caps/>
    </w:rPr>
  </w:style>
  <w:style w:type="paragraph" w:styleId="afff3">
    <w:name w:val="Revision"/>
    <w:hidden/>
    <w:uiPriority w:val="99"/>
    <w:semiHidden/>
    <w:rsid w:val="00F57B96"/>
    <w:rPr>
      <w:rFonts w:ascii="Times New Roman" w:hAnsi="Times New Roman"/>
      <w:sz w:val="24"/>
      <w:szCs w:val="22"/>
      <w:lang w:eastAsia="en-US"/>
    </w:rPr>
  </w:style>
  <w:style w:type="character" w:customStyle="1" w:styleId="urtxtstd">
    <w:name w:val="urtxtstd"/>
    <w:basedOn w:val="a1"/>
    <w:rsid w:val="00FC456D"/>
  </w:style>
  <w:style w:type="character" w:styleId="afff4">
    <w:name w:val="FollowedHyperlink"/>
    <w:basedOn w:val="a1"/>
    <w:uiPriority w:val="99"/>
    <w:semiHidden/>
    <w:unhideWhenUsed/>
    <w:rsid w:val="001B6E43"/>
    <w:rPr>
      <w:color w:val="800080" w:themeColor="followedHyperlink"/>
      <w:u w:val="single"/>
    </w:rPr>
  </w:style>
  <w:style w:type="character" w:customStyle="1" w:styleId="S01">
    <w:name w:val="S_Термин01"/>
    <w:rsid w:val="00F37EFF"/>
    <w:rPr>
      <w:rFonts w:ascii="Arial" w:hAnsi="Arial"/>
      <w:b/>
      <w:i/>
      <w:caps/>
      <w:sz w:val="20"/>
      <w:lang w:val="ru-RU" w:eastAsia="ru-RU"/>
    </w:rPr>
  </w:style>
  <w:style w:type="character" w:customStyle="1" w:styleId="apple-converted-space">
    <w:name w:val="apple-converted-space"/>
    <w:basedOn w:val="a1"/>
    <w:rsid w:val="00627D76"/>
  </w:style>
  <w:style w:type="character" w:customStyle="1" w:styleId="apple-style-span">
    <w:name w:val="apple-style-span"/>
    <w:basedOn w:val="a1"/>
    <w:rsid w:val="00764C19"/>
  </w:style>
  <w:style w:type="character" w:customStyle="1" w:styleId="a9">
    <w:name w:val="Без интервала Знак"/>
    <w:basedOn w:val="a1"/>
    <w:link w:val="a8"/>
    <w:uiPriority w:val="1"/>
    <w:locked/>
    <w:rsid w:val="00D268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frolova\Application%20Data\Microsoft\&#1064;&#1072;&#1073;&#1083;&#1086;&#1085;&#1099;\Temp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36A9-B719-4B2A-998E-B919FA718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E80B9-C10E-4FE5-B37E-F59CF8F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TempNew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Согласование и утверждение отклонений от планов производства и баланса распределения нефтепродуктов</vt:lpstr>
      <vt:lpstr>Согласование и утверждение отклонений от планов производства и баланса распределения нефтепродуктов</vt:lpstr>
    </vt:vector>
  </TitlesOfParts>
  <Company>TNK-BP</Company>
  <LinksUpToDate>false</LinksUpToDate>
  <CharactersWithSpaces>6046</CharactersWithSpaces>
  <SharedDoc>false</SharedDoc>
  <HLinks>
    <vt:vector size="78" baseType="variant"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_Toc373159746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_Toc373159745</vt:lpwstr>
      </vt:variant>
      <vt:variant>
        <vt:i4>1835058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_Toc373159743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_Toc373159741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_Toc373159740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_Toc373159739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_Toc373159738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_Toc373159737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_Toc373159736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_Toc373159735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_Toc373159734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_Toc373159733</vt:lpwstr>
      </vt:variant>
      <vt:variant>
        <vt:i4>1769522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_Toc373159732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и утверждение отклонений от планов производства и баланса распределения нефтепродуктов</dc:title>
  <dc:subject>Стандарт Компании</dc:subject>
  <dc:creator>Хабибуллин Фуат Ришадович</dc:creator>
  <cp:keywords>номер</cp:keywords>
  <cp:lastModifiedBy>Kurochkina KA</cp:lastModifiedBy>
  <cp:revision>3</cp:revision>
  <cp:lastPrinted>2016-06-07T12:15:00Z</cp:lastPrinted>
  <dcterms:created xsi:type="dcterms:W3CDTF">2016-07-25T11:29:00Z</dcterms:created>
  <dcterms:modified xsi:type="dcterms:W3CDTF">2016-07-25T11:29:00Z</dcterms:modified>
  <cp:category>1.00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